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pPr w:leftFromText="180" w:rightFromText="180" w:vertAnchor="page" w:horzAnchor="margin" w:tblpY="2806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7E8106A" w14:textId="77777777" w:rsidTr="00C86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2A6C6D7" w14:textId="4E9A7858" w:rsidR="00F8354F" w:rsidRDefault="00505AB2" w:rsidP="00C86C53">
            <w:pPr>
              <w:pStyle w:val="Days"/>
            </w:pPr>
            <w:sdt>
              <w:sdtPr>
                <w:id w:val="-1778867687"/>
                <w:placeholder>
                  <w:docPart w:val="010294EEE9AB4D7CA5E866FC7EB554D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63270C3B" w14:textId="77777777" w:rsidR="00F8354F" w:rsidRDefault="00505AB2" w:rsidP="00C86C53">
            <w:pPr>
              <w:pStyle w:val="Days"/>
            </w:pPr>
            <w:sdt>
              <w:sdtPr>
                <w:id w:val="-1020851123"/>
                <w:placeholder>
                  <w:docPart w:val="061B41F8945640FA8A43B1BDB32046B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6C0D2360" w14:textId="7FD0D734" w:rsidR="00F8354F" w:rsidRDefault="00505AB2" w:rsidP="00C86C53">
            <w:pPr>
              <w:pStyle w:val="Days"/>
            </w:pPr>
            <w:sdt>
              <w:sdtPr>
                <w:id w:val="1121034790"/>
                <w:placeholder>
                  <w:docPart w:val="63E3DC8C612541FDA9FCCDF609E3148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4F1301F3" w14:textId="77777777" w:rsidR="00F8354F" w:rsidRDefault="00505AB2" w:rsidP="00C86C53">
            <w:pPr>
              <w:pStyle w:val="Days"/>
            </w:pPr>
            <w:sdt>
              <w:sdtPr>
                <w:id w:val="-328132386"/>
                <w:placeholder>
                  <w:docPart w:val="F9620C2A6E5B46DDA836CA3ED29475B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273EACA8" w14:textId="77777777" w:rsidR="00F8354F" w:rsidRDefault="00505AB2" w:rsidP="00C86C53">
            <w:pPr>
              <w:pStyle w:val="Days"/>
            </w:pPr>
            <w:sdt>
              <w:sdtPr>
                <w:id w:val="1241452743"/>
                <w:placeholder>
                  <w:docPart w:val="215A3C8F76964DCF837AFC3ECFCA8CB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43437" w:themeFill="text2" w:themeFillShade="BF"/>
          </w:tcPr>
          <w:p w14:paraId="2A7279A8" w14:textId="77777777" w:rsidR="00F8354F" w:rsidRDefault="00505AB2" w:rsidP="00C86C53">
            <w:pPr>
              <w:pStyle w:val="Days"/>
            </w:pPr>
            <w:sdt>
              <w:sdtPr>
                <w:id w:val="-65336403"/>
                <w:placeholder>
                  <w:docPart w:val="75FF8E3FF323457EB767B5D26A9D9B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4B1E698" w14:textId="77777777" w:rsidR="00F8354F" w:rsidRDefault="00505AB2" w:rsidP="00C86C53">
            <w:pPr>
              <w:pStyle w:val="Days"/>
            </w:pPr>
            <w:sdt>
              <w:sdtPr>
                <w:id w:val="825547652"/>
                <w:placeholder>
                  <w:docPart w:val="B4658C84383D4C6E8AF1EDA89FBB818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3F90E18C" w14:textId="77777777" w:rsidTr="00C86C53">
        <w:tc>
          <w:tcPr>
            <w:tcW w:w="714" w:type="pct"/>
            <w:tcBorders>
              <w:bottom w:val="nil"/>
            </w:tcBorders>
          </w:tcPr>
          <w:p w14:paraId="5CCA7904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C53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91655E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C53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86C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EABBF7" w14:textId="284BB3BE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C53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D69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C86C53">
              <w:fldChar w:fldCharType="separate"/>
            </w:r>
            <w:r w:rsidR="00C86C5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39AD06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C53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86C5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86C5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86C53">
              <w:fldChar w:fldCharType="separate"/>
            </w:r>
            <w:r w:rsidR="00C86C53">
              <w:rPr>
                <w:noProof/>
              </w:rPr>
              <w:instrText>2</w:instrText>
            </w:r>
            <w:r>
              <w:fldChar w:fldCharType="end"/>
            </w:r>
            <w:r w:rsidR="00C86C53">
              <w:fldChar w:fldCharType="separate"/>
            </w:r>
            <w:r w:rsidR="00C86C5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AFA528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C53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86C5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86C5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86C53">
              <w:fldChar w:fldCharType="separate"/>
            </w:r>
            <w:r w:rsidR="00C86C53">
              <w:rPr>
                <w:noProof/>
              </w:rPr>
              <w:instrText>3</w:instrText>
            </w:r>
            <w:r>
              <w:fldChar w:fldCharType="end"/>
            </w:r>
            <w:r w:rsidR="00C86C53">
              <w:fldChar w:fldCharType="separate"/>
            </w:r>
            <w:r w:rsidR="00C86C5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5FD18B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C53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86C5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86C5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C5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86C5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F66517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C53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86C5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86C5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C5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86C53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14:paraId="3456F579" w14:textId="77777777" w:rsidTr="00C86C5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29888F" w14:textId="6B9A0181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68A17A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07A2C2" w14:textId="63CA590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FBB35C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1CA3D2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C56923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1FE2" w14:textId="77777777" w:rsidR="00F8354F" w:rsidRDefault="00F8354F" w:rsidP="00C86C53"/>
        </w:tc>
      </w:tr>
      <w:tr w:rsidR="00F8354F" w14:paraId="3D5E0728" w14:textId="77777777" w:rsidTr="00C86C53">
        <w:trPr>
          <w:trHeight w:val="720"/>
        </w:trPr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0713EAAB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86C5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221E4F15" w14:textId="2C571A00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86C5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7FCC8B80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86C5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6510BA83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86C5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4DD02E19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86C5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46854E3F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86C5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0317A693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86C53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14:paraId="1C6EFC00" w14:textId="77777777" w:rsidTr="00C86C5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B455463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0DC3360E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14FD73A2" w14:textId="4026E312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A49B856" w14:textId="623EB8D0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93194B5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E22B8F2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751E09E8" w14:textId="77777777" w:rsidR="00F8354F" w:rsidRDefault="00F8354F" w:rsidP="00C86C53"/>
        </w:tc>
      </w:tr>
      <w:tr w:rsidR="00F8354F" w14:paraId="6800DE9C" w14:textId="77777777" w:rsidTr="00C86C53">
        <w:trPr>
          <w:trHeight w:val="720"/>
        </w:trPr>
        <w:tc>
          <w:tcPr>
            <w:tcW w:w="714" w:type="pct"/>
            <w:tcBorders>
              <w:bottom w:val="nil"/>
            </w:tcBorders>
          </w:tcPr>
          <w:p w14:paraId="68C64312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86C5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340610" w14:textId="516DEA86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86C53">
              <w:rPr>
                <w:noProof/>
              </w:rPr>
              <w:t>14</w:t>
            </w:r>
            <w:r>
              <w:fldChar w:fldCharType="end"/>
            </w:r>
          </w:p>
          <w:p w14:paraId="1907F6CA" w14:textId="26586BE7" w:rsidR="00C86C53" w:rsidRPr="00C86C53" w:rsidRDefault="00C86C53" w:rsidP="00C86C53">
            <w:pPr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6193506A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86C5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80D2B7" w14:textId="2F9C93F2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86C5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209903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86C5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9ADC89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86C5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0B4272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86C53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14:paraId="0E7DD704" w14:textId="77777777" w:rsidTr="00C86C5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6906A7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303E08" w14:textId="0D4376B1" w:rsidR="00C86C53" w:rsidRPr="00C86C53" w:rsidRDefault="00C86C53" w:rsidP="00C86C53">
            <w:pPr>
              <w:jc w:val="center"/>
              <w:rPr>
                <w:sz w:val="24"/>
                <w:szCs w:val="24"/>
              </w:rPr>
            </w:pPr>
            <w:r w:rsidRPr="00C86C53">
              <w:rPr>
                <w:sz w:val="24"/>
                <w:szCs w:val="24"/>
              </w:rPr>
              <w:t>Open Gym</w:t>
            </w:r>
          </w:p>
          <w:p w14:paraId="4C30F16F" w14:textId="3B9BB5EB" w:rsidR="00C86C53" w:rsidRDefault="00C86C53" w:rsidP="00C86C53">
            <w:pPr>
              <w:jc w:val="center"/>
            </w:pPr>
            <w:r w:rsidRPr="00C86C53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AB1515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7C5B67" w14:textId="7D1EFAE6" w:rsidR="00C86C53" w:rsidRPr="00C86C53" w:rsidRDefault="00C86C53" w:rsidP="00C86C53">
            <w:pPr>
              <w:jc w:val="center"/>
              <w:rPr>
                <w:sz w:val="24"/>
                <w:szCs w:val="24"/>
              </w:rPr>
            </w:pPr>
            <w:r w:rsidRPr="00C86C53">
              <w:rPr>
                <w:sz w:val="24"/>
                <w:szCs w:val="24"/>
              </w:rPr>
              <w:t>Open Gym</w:t>
            </w:r>
          </w:p>
          <w:p w14:paraId="1A546D5F" w14:textId="01CB4AC6" w:rsidR="00F8354F" w:rsidRDefault="00C86C53" w:rsidP="00C86C53">
            <w:pPr>
              <w:jc w:val="center"/>
            </w:pPr>
            <w:r w:rsidRPr="00C86C53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F48578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B109A9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CC73A9" w14:textId="77777777" w:rsidR="00F8354F" w:rsidRDefault="00F8354F" w:rsidP="00C86C53"/>
        </w:tc>
      </w:tr>
      <w:tr w:rsidR="00F8354F" w14:paraId="60A9E901" w14:textId="77777777" w:rsidTr="00C86C53">
        <w:trPr>
          <w:trHeight w:val="720"/>
        </w:trPr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0CAE65E9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86C5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19884AA1" w14:textId="573941CF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86C5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1CA3B1B2" w14:textId="3D19A2CE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86C5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4EE4BDC6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86C5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3851330A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86C5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1E1FE5DE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86C5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48C24A51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86C53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14:paraId="0F7882D1" w14:textId="77777777" w:rsidTr="00C86C5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715CB48F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6F0044ED" w14:textId="08538793" w:rsidR="00C86C53" w:rsidRPr="00C86C53" w:rsidRDefault="00C86C53" w:rsidP="00C86C53">
            <w:pPr>
              <w:jc w:val="center"/>
              <w:rPr>
                <w:sz w:val="24"/>
                <w:szCs w:val="24"/>
              </w:rPr>
            </w:pPr>
            <w:r w:rsidRPr="00C86C53">
              <w:rPr>
                <w:sz w:val="24"/>
                <w:szCs w:val="24"/>
              </w:rPr>
              <w:t>Open Gym</w:t>
            </w:r>
          </w:p>
          <w:p w14:paraId="0C87D30E" w14:textId="78611E60" w:rsidR="00F8354F" w:rsidRDefault="00C86C53" w:rsidP="00C86C53">
            <w:pPr>
              <w:jc w:val="center"/>
            </w:pPr>
            <w:r w:rsidRPr="00C86C53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1B8725D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40D73765" w14:textId="77777777" w:rsidR="00C86C53" w:rsidRPr="00C86C53" w:rsidRDefault="00C86C53" w:rsidP="00C86C53">
            <w:pPr>
              <w:jc w:val="center"/>
              <w:rPr>
                <w:sz w:val="24"/>
                <w:szCs w:val="24"/>
              </w:rPr>
            </w:pPr>
            <w:r w:rsidRPr="00C86C53">
              <w:rPr>
                <w:sz w:val="24"/>
                <w:szCs w:val="24"/>
              </w:rPr>
              <w:t>Open Gym</w:t>
            </w:r>
          </w:p>
          <w:p w14:paraId="2C082F0E" w14:textId="1B74F489" w:rsidR="00F8354F" w:rsidRDefault="00C86C53" w:rsidP="00C86C53">
            <w:pPr>
              <w:jc w:val="center"/>
            </w:pPr>
            <w:r w:rsidRPr="00C86C53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101FAAF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3FAFA2B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6D3CC" w:themeFill="background2"/>
          </w:tcPr>
          <w:p w14:paraId="5E5C215B" w14:textId="77777777" w:rsidR="00F8354F" w:rsidRDefault="00F8354F" w:rsidP="00C86C53"/>
        </w:tc>
      </w:tr>
      <w:tr w:rsidR="00F8354F" w14:paraId="5DCE5003" w14:textId="77777777" w:rsidTr="00C86C53">
        <w:trPr>
          <w:trHeight w:val="720"/>
        </w:trPr>
        <w:tc>
          <w:tcPr>
            <w:tcW w:w="714" w:type="pct"/>
            <w:tcBorders>
              <w:bottom w:val="nil"/>
            </w:tcBorders>
          </w:tcPr>
          <w:p w14:paraId="1D3F4ED7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86C5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86C5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C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86C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C5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86C5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C04973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86C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86C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C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86C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C5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86C5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CE953A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86C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86C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C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86C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C5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86C5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3F7A63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86C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86C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C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86C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C5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86C5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46D0CE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86C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86C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C5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D69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C52216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86C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D69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C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D69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C5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B9891E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86C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D69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C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D69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C5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01159C7B" w14:textId="77777777" w:rsidTr="00C86C5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E076B4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D5F340" w14:textId="77777777" w:rsidR="00C86C53" w:rsidRPr="00C86C53" w:rsidRDefault="00C86C53" w:rsidP="00C86C53">
            <w:pPr>
              <w:jc w:val="center"/>
              <w:rPr>
                <w:sz w:val="24"/>
                <w:szCs w:val="24"/>
              </w:rPr>
            </w:pPr>
            <w:r w:rsidRPr="00C86C53">
              <w:rPr>
                <w:sz w:val="24"/>
                <w:szCs w:val="24"/>
              </w:rPr>
              <w:t>Open Gym</w:t>
            </w:r>
          </w:p>
          <w:p w14:paraId="1436BBA6" w14:textId="5AE1C307" w:rsidR="00F8354F" w:rsidRDefault="00C86C53" w:rsidP="00C86C53">
            <w:pPr>
              <w:jc w:val="center"/>
            </w:pPr>
            <w:r w:rsidRPr="00C86C53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C98422" w14:textId="6753D4AF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03C939" w14:textId="77777777" w:rsidR="00C86C53" w:rsidRPr="00C86C53" w:rsidRDefault="00C86C53" w:rsidP="00C86C53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86C53">
              <w:rPr>
                <w:sz w:val="24"/>
                <w:szCs w:val="24"/>
              </w:rPr>
              <w:t>Open Gym</w:t>
            </w:r>
          </w:p>
          <w:p w14:paraId="57DEC200" w14:textId="064B55D8" w:rsidR="00F8354F" w:rsidRDefault="00C86C53" w:rsidP="00C86C53">
            <w:pPr>
              <w:spacing w:before="0" w:after="0"/>
              <w:jc w:val="center"/>
            </w:pPr>
            <w:r w:rsidRPr="00C86C53">
              <w:rPr>
                <w:sz w:val="24"/>
                <w:szCs w:val="24"/>
              </w:rPr>
              <w:t>4:30-7:00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C555F1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7EAD29" w14:textId="77777777" w:rsidR="00F8354F" w:rsidRDefault="00F8354F" w:rsidP="00C86C5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C5B09E" w14:textId="77777777" w:rsidR="00F8354F" w:rsidRDefault="00F8354F" w:rsidP="00C86C53"/>
        </w:tc>
      </w:tr>
      <w:tr w:rsidR="00F8354F" w14:paraId="4956E522" w14:textId="77777777" w:rsidTr="00C86C53">
        <w:trPr>
          <w:trHeight w:val="720"/>
        </w:trPr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3520D08F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86C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D69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C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D69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6C5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46EDC86E" w14:textId="77777777" w:rsidR="00F8354F" w:rsidRDefault="00804FC2" w:rsidP="00C86C5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86C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D69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86C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2B2EF812" w14:textId="77777777" w:rsidR="00F8354F" w:rsidRDefault="00F8354F" w:rsidP="00C86C5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43EF8D13" w14:textId="12532B14" w:rsidR="00F8354F" w:rsidRDefault="00F8354F" w:rsidP="00C86C5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5803F721" w14:textId="77777777" w:rsidR="00F8354F" w:rsidRDefault="00F8354F" w:rsidP="00C86C5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2B2C960A" w14:textId="77777777" w:rsidR="00F8354F" w:rsidRDefault="00F8354F" w:rsidP="00C86C5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6D3CC" w:themeFill="background2"/>
          </w:tcPr>
          <w:p w14:paraId="6884CA6F" w14:textId="77777777" w:rsidR="00F8354F" w:rsidRDefault="00F8354F" w:rsidP="00C86C53">
            <w:pPr>
              <w:pStyle w:val="Dates"/>
            </w:pPr>
          </w:p>
        </w:tc>
      </w:tr>
      <w:tr w:rsidR="00F8354F" w14:paraId="0579680A" w14:textId="77777777" w:rsidTr="00C86C53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D6D3CC" w:themeFill="background2"/>
          </w:tcPr>
          <w:p w14:paraId="25A116E7" w14:textId="77777777" w:rsidR="00F8354F" w:rsidRDefault="00F8354F" w:rsidP="00C86C53"/>
        </w:tc>
        <w:tc>
          <w:tcPr>
            <w:tcW w:w="714" w:type="pct"/>
            <w:tcBorders>
              <w:top w:val="nil"/>
            </w:tcBorders>
            <w:shd w:val="clear" w:color="auto" w:fill="D6D3CC" w:themeFill="background2"/>
          </w:tcPr>
          <w:p w14:paraId="2FF875AF" w14:textId="77777777" w:rsidR="00F8354F" w:rsidRDefault="00F8354F" w:rsidP="00C86C53"/>
        </w:tc>
        <w:tc>
          <w:tcPr>
            <w:tcW w:w="714" w:type="pct"/>
            <w:tcBorders>
              <w:top w:val="nil"/>
            </w:tcBorders>
            <w:shd w:val="clear" w:color="auto" w:fill="D6D3CC" w:themeFill="background2"/>
          </w:tcPr>
          <w:p w14:paraId="69C78547" w14:textId="77777777" w:rsidR="00F8354F" w:rsidRDefault="00F8354F" w:rsidP="00C86C53"/>
        </w:tc>
        <w:tc>
          <w:tcPr>
            <w:tcW w:w="714" w:type="pct"/>
            <w:tcBorders>
              <w:top w:val="nil"/>
            </w:tcBorders>
            <w:shd w:val="clear" w:color="auto" w:fill="D6D3CC" w:themeFill="background2"/>
          </w:tcPr>
          <w:p w14:paraId="2650D24E" w14:textId="2C7DEAE3" w:rsidR="00F8354F" w:rsidRDefault="00F8354F" w:rsidP="00C86C53"/>
        </w:tc>
        <w:tc>
          <w:tcPr>
            <w:tcW w:w="714" w:type="pct"/>
            <w:tcBorders>
              <w:top w:val="nil"/>
            </w:tcBorders>
            <w:shd w:val="clear" w:color="auto" w:fill="D6D3CC" w:themeFill="background2"/>
          </w:tcPr>
          <w:p w14:paraId="05A0C831" w14:textId="77777777" w:rsidR="00F8354F" w:rsidRDefault="00F8354F" w:rsidP="00C86C53"/>
        </w:tc>
        <w:tc>
          <w:tcPr>
            <w:tcW w:w="714" w:type="pct"/>
            <w:tcBorders>
              <w:top w:val="nil"/>
            </w:tcBorders>
            <w:shd w:val="clear" w:color="auto" w:fill="D6D3CC" w:themeFill="background2"/>
          </w:tcPr>
          <w:p w14:paraId="042CA8B7" w14:textId="77777777" w:rsidR="00F8354F" w:rsidRDefault="00F8354F" w:rsidP="00C86C53"/>
        </w:tc>
        <w:tc>
          <w:tcPr>
            <w:tcW w:w="714" w:type="pct"/>
            <w:tcBorders>
              <w:top w:val="nil"/>
            </w:tcBorders>
            <w:shd w:val="clear" w:color="auto" w:fill="D6D3CC" w:themeFill="background2"/>
          </w:tcPr>
          <w:p w14:paraId="40512EB3" w14:textId="77777777" w:rsidR="00F8354F" w:rsidRDefault="00F8354F" w:rsidP="00C86C53"/>
        </w:tc>
      </w:tr>
    </w:tbl>
    <w:p w14:paraId="6B5F87E0" w14:textId="1B44F3F5" w:rsidR="00F8354F" w:rsidRPr="00CF7C1A" w:rsidRDefault="00C86C53" w:rsidP="00C86C53">
      <w:pPr>
        <w:pStyle w:val="NoSpacing"/>
        <w:tabs>
          <w:tab w:val="left" w:pos="10710"/>
        </w:tabs>
        <w:jc w:val="right"/>
        <w:rPr>
          <w:b/>
          <w:bCs/>
          <w:sz w:val="96"/>
          <w:szCs w:val="96"/>
        </w:rPr>
      </w:pPr>
      <w:r w:rsidRPr="00CF7C1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99D5B" wp14:editId="0DF5A17E">
                <wp:simplePos x="0" y="0"/>
                <wp:positionH relativeFrom="column">
                  <wp:posOffset>1152525</wp:posOffset>
                </wp:positionH>
                <wp:positionV relativeFrom="paragraph">
                  <wp:posOffset>704850</wp:posOffset>
                </wp:positionV>
                <wp:extent cx="3971925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6B0B6" w14:textId="77777777" w:rsidR="00C86C53" w:rsidRPr="005B490B" w:rsidRDefault="00C86C53" w:rsidP="00C86C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90B">
                              <w:rPr>
                                <w:sz w:val="20"/>
                                <w:szCs w:val="20"/>
                              </w:rPr>
                              <w:t>If you cannot make an open gym, please let your coach know. Open gyms are not mandatory but are encouraged!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99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55.5pt;width:31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" filled="f" stroked="f">
                <v:textbox style="mso-fit-shape-to-text:t">
                  <w:txbxContent>
                    <w:p w14:paraId="3F36B0B6" w14:textId="77777777" w:rsidR="00C86C53" w:rsidRPr="005B490B" w:rsidRDefault="00C86C53" w:rsidP="00C86C53">
                      <w:pPr>
                        <w:rPr>
                          <w:sz w:val="20"/>
                          <w:szCs w:val="20"/>
                        </w:rPr>
                      </w:pPr>
                      <w:r w:rsidRPr="005B490B">
                        <w:rPr>
                          <w:sz w:val="20"/>
                          <w:szCs w:val="20"/>
                        </w:rPr>
                        <w:t>If you cannot make an open gym, please let your coach know. Open gyms are not mandatory but are encouraged!</w:t>
                      </w:r>
                    </w:p>
                  </w:txbxContent>
                </v:textbox>
              </v:shape>
            </w:pict>
          </mc:Fallback>
        </mc:AlternateContent>
      </w:r>
      <w:r w:rsidRPr="00CF7C1A">
        <w:rPr>
          <w:b/>
          <w:bCs/>
          <w:noProof/>
          <w:color w:val="auto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7D7D3402" wp14:editId="381F0049">
            <wp:simplePos x="0" y="0"/>
            <wp:positionH relativeFrom="column">
              <wp:posOffset>-76200</wp:posOffset>
            </wp:positionH>
            <wp:positionV relativeFrom="paragraph">
              <wp:posOffset>-304800</wp:posOffset>
            </wp:positionV>
            <wp:extent cx="1228896" cy="1629002"/>
            <wp:effectExtent l="0" t="0" r="0" b="9525"/>
            <wp:wrapNone/>
            <wp:docPr id="3" name="Picture 3" descr="A red square with a black lette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square with a black letter on i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C1A">
        <w:rPr>
          <w:b/>
          <w:bCs/>
          <w:noProof/>
          <w:color w:val="auto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19D9151" wp14:editId="5DCD229F">
            <wp:simplePos x="0" y="0"/>
            <wp:positionH relativeFrom="column">
              <wp:posOffset>-74930</wp:posOffset>
            </wp:positionH>
            <wp:positionV relativeFrom="paragraph">
              <wp:posOffset>-7030720</wp:posOffset>
            </wp:positionV>
            <wp:extent cx="1228725" cy="1628775"/>
            <wp:effectExtent l="0" t="0" r="0" b="9525"/>
            <wp:wrapNone/>
            <wp:docPr id="1" name="Picture 1" descr="A red square with a black letter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quare with a black letter on i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C1A">
        <w:rPr>
          <w:b/>
          <w:bCs/>
          <w:color w:val="auto"/>
          <w:sz w:val="96"/>
          <w:szCs w:val="96"/>
        </w:rPr>
        <w:t>June</w:t>
      </w:r>
      <w:r w:rsidRPr="00CF7C1A">
        <w:rPr>
          <w:b/>
          <w:bCs/>
          <w:sz w:val="96"/>
          <w:szCs w:val="96"/>
        </w:rPr>
        <w:t xml:space="preserve"> 2021</w:t>
      </w:r>
    </w:p>
    <w:p w14:paraId="317F880F" w14:textId="6A23E07A" w:rsidR="00C86C53" w:rsidRPr="00C86C53" w:rsidRDefault="00C86C53" w:rsidP="00C86C53"/>
    <w:p w14:paraId="5A428C63" w14:textId="1EAEFAFF" w:rsidR="00C86C53" w:rsidRPr="00C86C53" w:rsidRDefault="00C86C53" w:rsidP="00C86C53">
      <w:pPr>
        <w:tabs>
          <w:tab w:val="left" w:pos="10605"/>
        </w:tabs>
        <w:rPr>
          <w:sz w:val="96"/>
          <w:szCs w:val="96"/>
        </w:rPr>
      </w:pPr>
      <w:r>
        <w:lastRenderedPageBreak/>
        <w:tab/>
      </w:r>
    </w:p>
    <w:p w14:paraId="038852BF" w14:textId="7299A7CF" w:rsidR="00C86C53" w:rsidRPr="00C86C53" w:rsidRDefault="00C86C53" w:rsidP="00C86C53"/>
    <w:p w14:paraId="320F118E" w14:textId="07214BA8" w:rsidR="00C86C53" w:rsidRDefault="00C86C53" w:rsidP="00C86C53"/>
    <w:p w14:paraId="3E6D7B2D" w14:textId="5597E695" w:rsidR="00C86C53" w:rsidRDefault="00C86C53" w:rsidP="00C86C53">
      <w:pPr>
        <w:pStyle w:val="Year"/>
      </w:pPr>
      <w:r>
        <w:tab/>
      </w:r>
    </w:p>
    <w:p w14:paraId="2360220E" w14:textId="091B4132" w:rsidR="00C86C53" w:rsidRPr="00C86C53" w:rsidRDefault="00C86C53" w:rsidP="00C86C53">
      <w:pPr>
        <w:tabs>
          <w:tab w:val="left" w:pos="7665"/>
        </w:tabs>
      </w:pPr>
    </w:p>
    <w:sectPr w:rsidR="00C86C53" w:rsidRPr="00C86C53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3DEB" w14:textId="77777777" w:rsidR="00505AB2" w:rsidRDefault="00505AB2">
      <w:pPr>
        <w:spacing w:before="0" w:after="0"/>
      </w:pPr>
      <w:r>
        <w:separator/>
      </w:r>
    </w:p>
  </w:endnote>
  <w:endnote w:type="continuationSeparator" w:id="0">
    <w:p w14:paraId="3FEEB2A4" w14:textId="77777777" w:rsidR="00505AB2" w:rsidRDefault="00505A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303D" w14:textId="77777777" w:rsidR="00505AB2" w:rsidRDefault="00505AB2">
      <w:pPr>
        <w:spacing w:before="0" w:after="0"/>
      </w:pPr>
      <w:r>
        <w:separator/>
      </w:r>
    </w:p>
  </w:footnote>
  <w:footnote w:type="continuationSeparator" w:id="0">
    <w:p w14:paraId="0029DE70" w14:textId="77777777" w:rsidR="00505AB2" w:rsidRDefault="00505AB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</w:docVars>
  <w:rsids>
    <w:rsidRoot w:val="00C86C53"/>
    <w:rsid w:val="00041862"/>
    <w:rsid w:val="000958A4"/>
    <w:rsid w:val="00262469"/>
    <w:rsid w:val="003B46B4"/>
    <w:rsid w:val="00505AB2"/>
    <w:rsid w:val="00532D2F"/>
    <w:rsid w:val="006D69BC"/>
    <w:rsid w:val="007D0B2E"/>
    <w:rsid w:val="007F20A4"/>
    <w:rsid w:val="007F7A5D"/>
    <w:rsid w:val="00804FC2"/>
    <w:rsid w:val="00A03BF5"/>
    <w:rsid w:val="00B936C4"/>
    <w:rsid w:val="00BE55EB"/>
    <w:rsid w:val="00C86C53"/>
    <w:rsid w:val="00CA55EB"/>
    <w:rsid w:val="00CF7C1A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38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6464A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43437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0294EEE9AB4D7CA5E866FC7EB5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490A-B8F0-4705-89C0-278B2C255A4F}"/>
      </w:docPartPr>
      <w:docPartBody>
        <w:p w:rsidR="00000000" w:rsidRDefault="00AA6669">
          <w:pPr>
            <w:pStyle w:val="010294EEE9AB4D7CA5E866FC7EB554D5"/>
          </w:pPr>
          <w:r>
            <w:t>Sunday</w:t>
          </w:r>
        </w:p>
      </w:docPartBody>
    </w:docPart>
    <w:docPart>
      <w:docPartPr>
        <w:name w:val="061B41F8945640FA8A43B1BDB320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04F7-48DF-4B44-BEA5-5856B80ACFD3}"/>
      </w:docPartPr>
      <w:docPartBody>
        <w:p w:rsidR="00000000" w:rsidRDefault="00AA6669">
          <w:pPr>
            <w:pStyle w:val="061B41F8945640FA8A43B1BDB32046BD"/>
          </w:pPr>
          <w:r>
            <w:t>Monday</w:t>
          </w:r>
        </w:p>
      </w:docPartBody>
    </w:docPart>
    <w:docPart>
      <w:docPartPr>
        <w:name w:val="63E3DC8C612541FDA9FCCDF609E3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975F-E7B2-4669-B235-B3EC33A2E6B1}"/>
      </w:docPartPr>
      <w:docPartBody>
        <w:p w:rsidR="00000000" w:rsidRDefault="00AA6669">
          <w:pPr>
            <w:pStyle w:val="63E3DC8C612541FDA9FCCDF609E31489"/>
          </w:pPr>
          <w:r>
            <w:t>Tuesday</w:t>
          </w:r>
        </w:p>
      </w:docPartBody>
    </w:docPart>
    <w:docPart>
      <w:docPartPr>
        <w:name w:val="F9620C2A6E5B46DDA836CA3ED294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1867-6073-4669-8335-7E16AAF9A97F}"/>
      </w:docPartPr>
      <w:docPartBody>
        <w:p w:rsidR="00000000" w:rsidRDefault="00AA6669">
          <w:pPr>
            <w:pStyle w:val="F9620C2A6E5B46DDA836CA3ED29475BD"/>
          </w:pPr>
          <w:r>
            <w:t>Wednesday</w:t>
          </w:r>
        </w:p>
      </w:docPartBody>
    </w:docPart>
    <w:docPart>
      <w:docPartPr>
        <w:name w:val="215A3C8F76964DCF837AFC3ECFCA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E018-3D35-424F-96C9-5DDDB2813F42}"/>
      </w:docPartPr>
      <w:docPartBody>
        <w:p w:rsidR="00000000" w:rsidRDefault="00AA6669">
          <w:pPr>
            <w:pStyle w:val="215A3C8F76964DCF837AFC3ECFCA8CB6"/>
          </w:pPr>
          <w:r>
            <w:t>Thursday</w:t>
          </w:r>
        </w:p>
      </w:docPartBody>
    </w:docPart>
    <w:docPart>
      <w:docPartPr>
        <w:name w:val="75FF8E3FF323457EB767B5D26A9D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0914-8D1C-4221-932D-71377F76A705}"/>
      </w:docPartPr>
      <w:docPartBody>
        <w:p w:rsidR="00000000" w:rsidRDefault="00AA6669">
          <w:pPr>
            <w:pStyle w:val="75FF8E3FF323457EB767B5D26A9D9B27"/>
          </w:pPr>
          <w:r>
            <w:t>Friday</w:t>
          </w:r>
        </w:p>
      </w:docPartBody>
    </w:docPart>
    <w:docPart>
      <w:docPartPr>
        <w:name w:val="B4658C84383D4C6E8AF1EDA89FBB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F5AE-015B-4410-8063-1C37F8C36CF8}"/>
      </w:docPartPr>
      <w:docPartBody>
        <w:p w:rsidR="00000000" w:rsidRDefault="00AA6669">
          <w:pPr>
            <w:pStyle w:val="B4658C84383D4C6E8AF1EDA89FBB818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69"/>
    <w:rsid w:val="00A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294EEE9AB4D7CA5E866FC7EB554D5">
    <w:name w:val="010294EEE9AB4D7CA5E866FC7EB554D5"/>
  </w:style>
  <w:style w:type="paragraph" w:customStyle="1" w:styleId="061B41F8945640FA8A43B1BDB32046BD">
    <w:name w:val="061B41F8945640FA8A43B1BDB32046BD"/>
  </w:style>
  <w:style w:type="paragraph" w:customStyle="1" w:styleId="63E3DC8C612541FDA9FCCDF609E31489">
    <w:name w:val="63E3DC8C612541FDA9FCCDF609E31489"/>
  </w:style>
  <w:style w:type="paragraph" w:customStyle="1" w:styleId="F9620C2A6E5B46DDA836CA3ED29475BD">
    <w:name w:val="F9620C2A6E5B46DDA836CA3ED29475BD"/>
  </w:style>
  <w:style w:type="paragraph" w:customStyle="1" w:styleId="215A3C8F76964DCF837AFC3ECFCA8CB6">
    <w:name w:val="215A3C8F76964DCF837AFC3ECFCA8CB6"/>
  </w:style>
  <w:style w:type="paragraph" w:customStyle="1" w:styleId="75FF8E3FF323457EB767B5D26A9D9B27">
    <w:name w:val="75FF8E3FF323457EB767B5D26A9D9B27"/>
  </w:style>
  <w:style w:type="paragraph" w:customStyle="1" w:styleId="B4658C84383D4C6E8AF1EDA89FBB8182">
    <w:name w:val="B4658C84383D4C6E8AF1EDA89FBB8182"/>
  </w:style>
  <w:style w:type="paragraph" w:customStyle="1" w:styleId="116F9E08209248B4A070250951738AFB">
    <w:name w:val="116F9E08209248B4A070250951738AFB"/>
  </w:style>
  <w:style w:type="paragraph" w:customStyle="1" w:styleId="B8C77D74DEBD41A78D89B3940AB18B0A">
    <w:name w:val="B8C77D74DEBD41A78D89B3940AB18B0A"/>
  </w:style>
  <w:style w:type="paragraph" w:customStyle="1" w:styleId="6DAD4853F4134354AFFE9275EAD8092A">
    <w:name w:val="6DAD4853F4134354AFFE9275EAD8092A"/>
  </w:style>
  <w:style w:type="paragraph" w:customStyle="1" w:styleId="029B15CBDC6F44CCB98089F8124B3D20">
    <w:name w:val="029B15CBDC6F44CCB98089F8124B3D20"/>
  </w:style>
  <w:style w:type="paragraph" w:customStyle="1" w:styleId="438B20A690634B7BB76B9D64A667CF79">
    <w:name w:val="438B20A690634B7BB76B9D64A667CF79"/>
  </w:style>
  <w:style w:type="paragraph" w:customStyle="1" w:styleId="AF3329D7691F4F15BD86D897C7AD3DCB">
    <w:name w:val="AF3329D7691F4F15BD86D897C7AD3DCB"/>
  </w:style>
  <w:style w:type="paragraph" w:customStyle="1" w:styleId="7D26D9BEE8FD49F78F737A37B3A02BEA">
    <w:name w:val="7D26D9BEE8FD49F78F737A37B3A02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Manager/>
  <Company/>
  <LinksUpToDate>false</LinksUpToDate>
  <CharactersWithSpaces>2118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2021-05-18T20:25:00Z</dcterms:created>
  <dcterms:modified xsi:type="dcterms:W3CDTF">2021-05-18T20:35:00Z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