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DC9E" w14:textId="58D33CE7" w:rsidR="004152FE" w:rsidRDefault="004152FE">
      <w:r>
        <w:rPr>
          <w:noProof/>
        </w:rPr>
        <w:drawing>
          <wp:anchor distT="0" distB="0" distL="114300" distR="114300" simplePos="0" relativeHeight="251658240" behindDoc="0" locked="0" layoutInCell="1" allowOverlap="1" wp14:anchorId="70C8E890" wp14:editId="6BCB0DA8">
            <wp:simplePos x="0" y="0"/>
            <wp:positionH relativeFrom="column">
              <wp:posOffset>-85725</wp:posOffset>
            </wp:positionH>
            <wp:positionV relativeFrom="paragraph">
              <wp:posOffset>-343535</wp:posOffset>
            </wp:positionV>
            <wp:extent cx="1228725" cy="1631473"/>
            <wp:effectExtent l="0" t="0" r="0" b="6985"/>
            <wp:wrapNone/>
            <wp:docPr id="1" name="Picture 1" descr="A red square with a black lett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quare with a black letter on i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5AA0B" w14:textId="0BC5584A" w:rsidR="004152FE" w:rsidRDefault="004152FE"/>
    <w:p w14:paraId="4B0E6769" w14:textId="3AD45F8E" w:rsidR="004152FE" w:rsidRDefault="005B490B" w:rsidP="004152FE">
      <w:pPr>
        <w:pStyle w:val="Year"/>
      </w:pPr>
      <w:bookmarkStart w:id="0" w:name="_Hlk7223717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57D787" wp14:editId="025A74E8">
                <wp:simplePos x="0" y="0"/>
                <wp:positionH relativeFrom="column">
                  <wp:posOffset>1142365</wp:posOffset>
                </wp:positionH>
                <wp:positionV relativeFrom="paragraph">
                  <wp:posOffset>348615</wp:posOffset>
                </wp:positionV>
                <wp:extent cx="39719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8B15" w14:textId="0AD6A522" w:rsidR="005B490B" w:rsidRPr="005B490B" w:rsidRDefault="005B4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90B">
                              <w:rPr>
                                <w:sz w:val="20"/>
                                <w:szCs w:val="20"/>
                              </w:rPr>
                              <w:t>If you cannot make an open gym, please let your coach know. Open gyms are not mandatory but are encouraged!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7D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95pt;margin-top:27.45pt;width:31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" filled="f" stroked="f">
                <v:textbox style="mso-fit-shape-to-text:t">
                  <w:txbxContent>
                    <w:p w14:paraId="19B48B15" w14:textId="0AD6A522" w:rsidR="005B490B" w:rsidRPr="005B490B" w:rsidRDefault="005B490B">
                      <w:pPr>
                        <w:rPr>
                          <w:sz w:val="20"/>
                          <w:szCs w:val="20"/>
                        </w:rPr>
                      </w:pPr>
                      <w:r w:rsidRPr="005B490B">
                        <w:rPr>
                          <w:sz w:val="20"/>
                          <w:szCs w:val="20"/>
                        </w:rPr>
                        <w:t>If you cannot make an open gym, please let your coach know. Open gyms are not mandatory but are encouraged!</w:t>
                      </w:r>
                    </w:p>
                  </w:txbxContent>
                </v:textbox>
              </v:shape>
            </w:pict>
          </mc:Fallback>
        </mc:AlternateContent>
      </w:r>
      <w:r w:rsidR="004152FE" w:rsidRPr="004152FE">
        <w:rPr>
          <w:color w:val="auto"/>
        </w:rPr>
        <w:t xml:space="preserve">July </w:t>
      </w:r>
      <w:r w:rsidR="004152FE">
        <w:t>2021</w:t>
      </w:r>
    </w:p>
    <w:bookmarkEnd w:id="0"/>
    <w:p w14:paraId="4AC2FCC6" w14:textId="4AA15107" w:rsidR="004152FE" w:rsidRDefault="004152FE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F8354F" w14:paraId="413F88D5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9CD14FD1C304FD2854212277BB3E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ABCA7D5" w14:textId="77777777" w:rsidR="00F8354F" w:rsidRDefault="00804FC2" w:rsidP="004152FE">
                <w:pPr>
                  <w:pStyle w:val="Days"/>
                  <w:jc w:val="left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427F8533" w14:textId="77777777" w:rsidR="00F8354F" w:rsidRDefault="00A641EA">
            <w:pPr>
              <w:pStyle w:val="Days"/>
            </w:pPr>
            <w:sdt>
              <w:sdtPr>
                <w:id w:val="-1020851123"/>
                <w:placeholder>
                  <w:docPart w:val="21168B16482C485991CE67C75D66485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3125C1CE" w14:textId="51AF8F5A" w:rsidR="00F8354F" w:rsidRDefault="00A641EA">
            <w:pPr>
              <w:pStyle w:val="Days"/>
            </w:pPr>
            <w:sdt>
              <w:sdtPr>
                <w:id w:val="1121034790"/>
                <w:placeholder>
                  <w:docPart w:val="302CA2DC53B8469C9E45281EBC3F9AD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1088D23B" w14:textId="77777777" w:rsidR="00F8354F" w:rsidRDefault="00A641EA">
            <w:pPr>
              <w:pStyle w:val="Days"/>
            </w:pPr>
            <w:sdt>
              <w:sdtPr>
                <w:id w:val="-328132386"/>
                <w:placeholder>
                  <w:docPart w:val="0BC991637E804061A38B8FD36201B28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6BF5E577" w14:textId="77777777" w:rsidR="00F8354F" w:rsidRDefault="00A641EA">
            <w:pPr>
              <w:pStyle w:val="Days"/>
            </w:pPr>
            <w:sdt>
              <w:sdtPr>
                <w:id w:val="1241452743"/>
                <w:placeholder>
                  <w:docPart w:val="99D04A8A8C0B42C0B30665E3E840CA4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537103BC" w14:textId="77777777" w:rsidR="00F8354F" w:rsidRDefault="00A641EA">
            <w:pPr>
              <w:pStyle w:val="Days"/>
            </w:pPr>
            <w:sdt>
              <w:sdtPr>
                <w:id w:val="-65336403"/>
                <w:placeholder>
                  <w:docPart w:val="C97A01DE765C4C268B4296BA0080097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1A926BA" w14:textId="77777777" w:rsidR="00F8354F" w:rsidRDefault="00A641EA">
            <w:pPr>
              <w:pStyle w:val="Days"/>
            </w:pPr>
            <w:sdt>
              <w:sdtPr>
                <w:id w:val="825547652"/>
                <w:placeholder>
                  <w:docPart w:val="F6588FFE6E7D42D2B64A54AF057D334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18EEDD62" w14:textId="77777777" w:rsidTr="00F8354F">
        <w:tc>
          <w:tcPr>
            <w:tcW w:w="714" w:type="pct"/>
            <w:tcBorders>
              <w:bottom w:val="nil"/>
            </w:tcBorders>
          </w:tcPr>
          <w:p w14:paraId="3D71365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DB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3F3F3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DB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07D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69DC82" w14:textId="3C2736E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DB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07D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3D166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DB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07DB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92646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DB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D69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23D48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DB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07DB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07DB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9C658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7DB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07DB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07DB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14:paraId="359FEAF0" w14:textId="77777777" w:rsidTr="005B490B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FB21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4F42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BA83D4" w14:textId="3144FCE9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60483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BF248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E9DC1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AE026D" w14:textId="77777777" w:rsidR="00F8354F" w:rsidRDefault="00F8354F"/>
        </w:tc>
      </w:tr>
      <w:tr w:rsidR="00F8354F" w14:paraId="33C507D2" w14:textId="77777777" w:rsidTr="00F8354F"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5304BCC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07DB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77CACB9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07DB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39F28ED8" w14:textId="07ED88D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07DB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295EC68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07DB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33F28BD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07DB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7AEAD74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07DB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1E51660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07DB0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14:paraId="7C7FE6DF" w14:textId="77777777" w:rsidTr="005B490B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28C9C9E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1BC73897" w14:textId="3269BDF5" w:rsidR="00207DB0" w:rsidRPr="00385741" w:rsidRDefault="00553E91" w:rsidP="0020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Camp</w:t>
            </w:r>
          </w:p>
          <w:p w14:paraId="60524DE5" w14:textId="453242E1" w:rsidR="00F8354F" w:rsidRDefault="00207DB0" w:rsidP="00207DB0">
            <w:pPr>
              <w:jc w:val="center"/>
            </w:pPr>
            <w:r w:rsidRPr="00385741">
              <w:rPr>
                <w:sz w:val="24"/>
                <w:szCs w:val="24"/>
              </w:rPr>
              <w:t>4:30-</w:t>
            </w:r>
            <w:r w:rsidR="00553E91">
              <w:rPr>
                <w:sz w:val="24"/>
                <w:szCs w:val="24"/>
              </w:rPr>
              <w:t>6:30</w:t>
            </w:r>
            <w:r w:rsidRPr="0038574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1D9665A9" w14:textId="77777777" w:rsidR="00553E91" w:rsidRPr="00385741" w:rsidRDefault="00553E91" w:rsidP="005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Camp</w:t>
            </w:r>
          </w:p>
          <w:p w14:paraId="50833AE2" w14:textId="2DC6B9AC" w:rsidR="00F8354F" w:rsidRDefault="00553E91" w:rsidP="00553E91">
            <w:pPr>
              <w:jc w:val="center"/>
            </w:pPr>
            <w:r w:rsidRPr="00385741">
              <w:rPr>
                <w:sz w:val="24"/>
                <w:szCs w:val="24"/>
              </w:rPr>
              <w:t>4:30-</w:t>
            </w:r>
            <w:r>
              <w:rPr>
                <w:sz w:val="24"/>
                <w:szCs w:val="24"/>
              </w:rPr>
              <w:t>6:30</w:t>
            </w:r>
            <w:r w:rsidRPr="0038574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05E5BA74" w14:textId="77777777" w:rsidR="00553E91" w:rsidRPr="00385741" w:rsidRDefault="00553E91" w:rsidP="005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Camp</w:t>
            </w:r>
          </w:p>
          <w:p w14:paraId="5576D122" w14:textId="592EA332" w:rsidR="00F8354F" w:rsidRDefault="00553E91" w:rsidP="00553E91">
            <w:pPr>
              <w:jc w:val="center"/>
            </w:pPr>
            <w:r w:rsidRPr="00385741">
              <w:rPr>
                <w:sz w:val="24"/>
                <w:szCs w:val="24"/>
              </w:rPr>
              <w:t>4:30-</w:t>
            </w:r>
            <w:r>
              <w:rPr>
                <w:sz w:val="24"/>
                <w:szCs w:val="24"/>
              </w:rPr>
              <w:t>6:30</w:t>
            </w:r>
            <w:r w:rsidRPr="0038574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6D3791B3" w14:textId="77777777" w:rsidR="00553E91" w:rsidRPr="00385741" w:rsidRDefault="00553E91" w:rsidP="005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Camp</w:t>
            </w:r>
          </w:p>
          <w:p w14:paraId="4A41E7CF" w14:textId="07DD6662" w:rsidR="00F8354F" w:rsidRDefault="00553E91" w:rsidP="00553E91">
            <w:pPr>
              <w:jc w:val="center"/>
            </w:pPr>
            <w:r w:rsidRPr="00385741">
              <w:rPr>
                <w:sz w:val="24"/>
                <w:szCs w:val="24"/>
              </w:rPr>
              <w:t>4:30-</w:t>
            </w:r>
            <w:r>
              <w:rPr>
                <w:sz w:val="24"/>
                <w:szCs w:val="24"/>
              </w:rPr>
              <w:t>6:30</w:t>
            </w:r>
            <w:r w:rsidRPr="0038574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3AD75DF" w14:textId="77777777" w:rsidR="00553E91" w:rsidRPr="00385741" w:rsidRDefault="00553E91" w:rsidP="005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Camp</w:t>
            </w:r>
          </w:p>
          <w:p w14:paraId="5D66BD99" w14:textId="408FD5A9" w:rsidR="00F8354F" w:rsidRDefault="00553E91" w:rsidP="00553E91">
            <w:pPr>
              <w:jc w:val="center"/>
            </w:pPr>
            <w:r w:rsidRPr="00385741">
              <w:rPr>
                <w:sz w:val="24"/>
                <w:szCs w:val="24"/>
              </w:rPr>
              <w:t>4:30-</w:t>
            </w:r>
            <w:r>
              <w:rPr>
                <w:sz w:val="24"/>
                <w:szCs w:val="24"/>
              </w:rPr>
              <w:t>6:30</w:t>
            </w:r>
            <w:r w:rsidRPr="0038574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498488C6" w14:textId="77777777" w:rsidR="00F8354F" w:rsidRDefault="00F8354F"/>
        </w:tc>
      </w:tr>
      <w:tr w:rsidR="00F8354F" w14:paraId="6461703A" w14:textId="77777777" w:rsidTr="00F8354F">
        <w:tc>
          <w:tcPr>
            <w:tcW w:w="714" w:type="pct"/>
            <w:tcBorders>
              <w:bottom w:val="nil"/>
            </w:tcBorders>
          </w:tcPr>
          <w:p w14:paraId="51C8FC2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07DB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7D9FC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07DB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66B589" w14:textId="754EEB8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07DB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4F1D5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07DB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26556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07DB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A6F1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07DB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78DA7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07DB0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14:paraId="4D8453F4" w14:textId="77777777" w:rsidTr="005B490B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1B43F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BCCAB" w14:textId="77777777" w:rsidR="00F8354F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Youth Camp</w:t>
            </w:r>
          </w:p>
          <w:p w14:paraId="760B9EAA" w14:textId="7DE05566" w:rsidR="00207DB0" w:rsidRDefault="00207DB0" w:rsidP="00207DB0">
            <w:pPr>
              <w:jc w:val="center"/>
            </w:pPr>
            <w:r w:rsidRPr="00207DB0">
              <w:rPr>
                <w:sz w:val="24"/>
                <w:szCs w:val="24"/>
              </w:rPr>
              <w:t>8 AM-1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E0DCD2" w14:textId="1E39BAAE" w:rsidR="00207DB0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Youth Camp</w:t>
            </w:r>
          </w:p>
          <w:p w14:paraId="36D2DF96" w14:textId="223F16E9" w:rsidR="00F8354F" w:rsidRDefault="00207DB0" w:rsidP="00207DB0">
            <w:pPr>
              <w:jc w:val="center"/>
            </w:pPr>
            <w:r w:rsidRPr="00207DB0">
              <w:rPr>
                <w:sz w:val="24"/>
                <w:szCs w:val="24"/>
              </w:rPr>
              <w:t>8 AM-1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7E731A" w14:textId="77777777" w:rsidR="00207DB0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Youth Camp</w:t>
            </w:r>
          </w:p>
          <w:p w14:paraId="52D852D6" w14:textId="40127FC4" w:rsidR="00F8354F" w:rsidRDefault="00207DB0" w:rsidP="00207DB0">
            <w:pPr>
              <w:jc w:val="center"/>
            </w:pPr>
            <w:r w:rsidRPr="00207DB0">
              <w:rPr>
                <w:sz w:val="24"/>
                <w:szCs w:val="24"/>
              </w:rPr>
              <w:t>8 AM-1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C5B72" w14:textId="77777777" w:rsidR="00207DB0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Youth Camp</w:t>
            </w:r>
          </w:p>
          <w:p w14:paraId="4FEEB14F" w14:textId="750CE4B3" w:rsidR="00F8354F" w:rsidRDefault="00207DB0" w:rsidP="00207DB0">
            <w:pPr>
              <w:jc w:val="center"/>
            </w:pPr>
            <w:r w:rsidRPr="00207DB0">
              <w:rPr>
                <w:sz w:val="24"/>
                <w:szCs w:val="24"/>
              </w:rPr>
              <w:t>8 AM-1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AEA164" w14:textId="77777777" w:rsidR="00207DB0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Youth Camp</w:t>
            </w:r>
          </w:p>
          <w:p w14:paraId="13150E2D" w14:textId="68721E44" w:rsidR="00F8354F" w:rsidRDefault="00207DB0" w:rsidP="00207DB0">
            <w:pPr>
              <w:jc w:val="center"/>
            </w:pPr>
            <w:r w:rsidRPr="00207DB0">
              <w:rPr>
                <w:sz w:val="24"/>
                <w:szCs w:val="24"/>
              </w:rPr>
              <w:t>8 AM-1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CD8C19" w14:textId="5D2110F5" w:rsidR="00F8354F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Varsity @ LLCC</w:t>
            </w:r>
          </w:p>
        </w:tc>
      </w:tr>
      <w:tr w:rsidR="00F8354F" w14:paraId="4B6075CD" w14:textId="77777777" w:rsidTr="00F8354F"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68958C4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07DB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4C34964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07DB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18760AFF" w14:textId="6A69B2B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07DB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03908D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07DB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5B7E84A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07DB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1FB3EF5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07DB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54F1629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07DB0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14:paraId="6EB0EC51" w14:textId="77777777" w:rsidTr="005B490B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4E941ABB" w14:textId="61C985E6" w:rsidR="00F8354F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Varsity @ LLCC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A2119C9" w14:textId="77777777" w:rsidR="00207DB0" w:rsidRPr="00385741" w:rsidRDefault="00207DB0" w:rsidP="00207DB0">
            <w:pPr>
              <w:jc w:val="center"/>
              <w:rPr>
                <w:sz w:val="24"/>
                <w:szCs w:val="24"/>
              </w:rPr>
            </w:pPr>
            <w:r w:rsidRPr="00385741">
              <w:rPr>
                <w:sz w:val="24"/>
                <w:szCs w:val="24"/>
              </w:rPr>
              <w:t>Open Gym</w:t>
            </w:r>
          </w:p>
          <w:p w14:paraId="22D248EF" w14:textId="42E72A8E" w:rsidR="00F8354F" w:rsidRDefault="00207DB0" w:rsidP="00207DB0">
            <w:pPr>
              <w:jc w:val="center"/>
            </w:pPr>
            <w:r w:rsidRPr="00385741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7844B9DC" w14:textId="5A98DD5B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1A9EEA01" w14:textId="77777777" w:rsidR="00207DB0" w:rsidRPr="00385741" w:rsidRDefault="00207DB0" w:rsidP="00207DB0">
            <w:pPr>
              <w:jc w:val="center"/>
              <w:rPr>
                <w:sz w:val="24"/>
                <w:szCs w:val="24"/>
              </w:rPr>
            </w:pPr>
            <w:r w:rsidRPr="00385741">
              <w:rPr>
                <w:sz w:val="24"/>
                <w:szCs w:val="24"/>
              </w:rPr>
              <w:t>Open Gym</w:t>
            </w:r>
          </w:p>
          <w:p w14:paraId="7F9B203C" w14:textId="5D83E85A" w:rsidR="00F8354F" w:rsidRDefault="00207DB0" w:rsidP="00207DB0">
            <w:pPr>
              <w:jc w:val="center"/>
            </w:pPr>
            <w:r w:rsidRPr="00385741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7D308C9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4A8F55C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77D9842F" w14:textId="037B53FD" w:rsidR="00F8354F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JV @ LLCC</w:t>
            </w:r>
          </w:p>
        </w:tc>
      </w:tr>
      <w:tr w:rsidR="00F8354F" w14:paraId="38D33761" w14:textId="77777777" w:rsidTr="00F8354F">
        <w:tc>
          <w:tcPr>
            <w:tcW w:w="714" w:type="pct"/>
            <w:tcBorders>
              <w:bottom w:val="nil"/>
            </w:tcBorders>
          </w:tcPr>
          <w:p w14:paraId="1466D95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07DB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07DB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07D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AC801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07D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07DB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07D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BB205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07D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07DB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07D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D47A9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07D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07DB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07D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704D5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07D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07DB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07D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541C4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07D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07DB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07D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CDE4E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07D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07DB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7DB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07DB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7DB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07DB0">
              <w:rPr>
                <w:noProof/>
              </w:rPr>
              <w:t>31</w:t>
            </w:r>
            <w:r>
              <w:fldChar w:fldCharType="end"/>
            </w:r>
          </w:p>
        </w:tc>
      </w:tr>
      <w:tr w:rsidR="00F8354F" w14:paraId="6499D04B" w14:textId="77777777" w:rsidTr="005B490B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004654" w14:textId="0A32A6E8" w:rsidR="00F8354F" w:rsidRPr="00207DB0" w:rsidRDefault="00207DB0" w:rsidP="00207DB0">
            <w:pPr>
              <w:jc w:val="center"/>
              <w:rPr>
                <w:sz w:val="24"/>
                <w:szCs w:val="24"/>
              </w:rPr>
            </w:pPr>
            <w:r w:rsidRPr="00207DB0">
              <w:rPr>
                <w:sz w:val="24"/>
                <w:szCs w:val="24"/>
              </w:rPr>
              <w:t>JV @ LLCC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045E8E" w14:textId="77777777" w:rsidR="00207DB0" w:rsidRPr="00385741" w:rsidRDefault="00207DB0" w:rsidP="00207DB0">
            <w:pPr>
              <w:jc w:val="center"/>
              <w:rPr>
                <w:sz w:val="24"/>
                <w:szCs w:val="24"/>
              </w:rPr>
            </w:pPr>
            <w:r w:rsidRPr="00385741">
              <w:rPr>
                <w:sz w:val="24"/>
                <w:szCs w:val="24"/>
              </w:rPr>
              <w:t>Open Gym</w:t>
            </w:r>
          </w:p>
          <w:p w14:paraId="1796BFF0" w14:textId="69AC59A1" w:rsidR="00F8354F" w:rsidRDefault="00207DB0" w:rsidP="00207DB0">
            <w:pPr>
              <w:jc w:val="center"/>
            </w:pPr>
            <w:r w:rsidRPr="00385741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4E0F3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7DD0AA" w14:textId="0AB90AAC" w:rsidR="00207DB0" w:rsidRPr="00385741" w:rsidRDefault="00207DB0" w:rsidP="00207DB0">
            <w:pPr>
              <w:jc w:val="center"/>
              <w:rPr>
                <w:sz w:val="24"/>
                <w:szCs w:val="24"/>
              </w:rPr>
            </w:pPr>
            <w:r w:rsidRPr="00385741">
              <w:rPr>
                <w:sz w:val="24"/>
                <w:szCs w:val="24"/>
              </w:rPr>
              <w:t>Open Gym</w:t>
            </w:r>
          </w:p>
          <w:p w14:paraId="06AB61B8" w14:textId="67BAC8D8" w:rsidR="00F8354F" w:rsidRDefault="00207DB0" w:rsidP="00207DB0">
            <w:pPr>
              <w:jc w:val="center"/>
            </w:pPr>
            <w:r w:rsidRPr="00385741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D0790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0E42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FE874F" w14:textId="77777777" w:rsidR="00F8354F" w:rsidRDefault="00F8354F"/>
        </w:tc>
      </w:tr>
      <w:tr w:rsidR="005B490B" w14:paraId="2D87BBEB" w14:textId="77777777" w:rsidTr="005B490B">
        <w:trPr>
          <w:trHeight w:val="98"/>
        </w:trPr>
        <w:tc>
          <w:tcPr>
            <w:tcW w:w="5000" w:type="pct"/>
            <w:gridSpan w:val="7"/>
            <w:tcBorders>
              <w:bottom w:val="nil"/>
              <w:right w:val="nil"/>
            </w:tcBorders>
            <w:shd w:val="clear" w:color="auto" w:fill="D6D3CC" w:themeFill="background2"/>
          </w:tcPr>
          <w:p w14:paraId="2FA6D009" w14:textId="3534A618" w:rsidR="005B490B" w:rsidRDefault="005B490B">
            <w:pPr>
              <w:pStyle w:val="Dates"/>
            </w:pPr>
          </w:p>
        </w:tc>
      </w:tr>
    </w:tbl>
    <w:p w14:paraId="503FA05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D2B0" w14:textId="77777777" w:rsidR="00A641EA" w:rsidRDefault="00A641EA">
      <w:pPr>
        <w:spacing w:before="0" w:after="0"/>
      </w:pPr>
      <w:r>
        <w:separator/>
      </w:r>
    </w:p>
  </w:endnote>
  <w:endnote w:type="continuationSeparator" w:id="0">
    <w:p w14:paraId="4C3AC2AB" w14:textId="77777777" w:rsidR="00A641EA" w:rsidRDefault="00A641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9524" w14:textId="77777777" w:rsidR="00A641EA" w:rsidRDefault="00A641EA">
      <w:pPr>
        <w:spacing w:before="0" w:after="0"/>
      </w:pPr>
      <w:r>
        <w:separator/>
      </w:r>
    </w:p>
  </w:footnote>
  <w:footnote w:type="continuationSeparator" w:id="0">
    <w:p w14:paraId="5A0AC11C" w14:textId="77777777" w:rsidR="00A641EA" w:rsidRDefault="00A641E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1"/>
    <w:docVar w:name="MonthStart" w:val="7/1/2021"/>
  </w:docVars>
  <w:rsids>
    <w:rsidRoot w:val="00207DB0"/>
    <w:rsid w:val="00030796"/>
    <w:rsid w:val="00041862"/>
    <w:rsid w:val="000958A4"/>
    <w:rsid w:val="00207DB0"/>
    <w:rsid w:val="00262469"/>
    <w:rsid w:val="003B46B4"/>
    <w:rsid w:val="004152FE"/>
    <w:rsid w:val="004B5C35"/>
    <w:rsid w:val="00532D2F"/>
    <w:rsid w:val="00553E91"/>
    <w:rsid w:val="005B490B"/>
    <w:rsid w:val="006D69BC"/>
    <w:rsid w:val="007D0B2E"/>
    <w:rsid w:val="007F20A4"/>
    <w:rsid w:val="007F7A5D"/>
    <w:rsid w:val="00804FC2"/>
    <w:rsid w:val="00856C6E"/>
    <w:rsid w:val="00A03BF5"/>
    <w:rsid w:val="00A641EA"/>
    <w:rsid w:val="00B936C4"/>
    <w:rsid w:val="00BE55EB"/>
    <w:rsid w:val="00CA55EB"/>
    <w:rsid w:val="00DB7BD8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1C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6464A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43437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D14FD1C304FD2854212277BB3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AC85-74F0-4591-A9D2-DD92CE6A4AFF}"/>
      </w:docPartPr>
      <w:docPartBody>
        <w:p w:rsidR="001F3080" w:rsidRDefault="00F7700A">
          <w:pPr>
            <w:pStyle w:val="D9CD14FD1C304FD2854212277BB3E2F0"/>
          </w:pPr>
          <w:r>
            <w:t>Sunday</w:t>
          </w:r>
        </w:p>
      </w:docPartBody>
    </w:docPart>
    <w:docPart>
      <w:docPartPr>
        <w:name w:val="21168B16482C485991CE67C75D66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DB99-C647-4BCD-8F32-9C07DE797ADB}"/>
      </w:docPartPr>
      <w:docPartBody>
        <w:p w:rsidR="001F3080" w:rsidRDefault="00F7700A">
          <w:pPr>
            <w:pStyle w:val="21168B16482C485991CE67C75D664856"/>
          </w:pPr>
          <w:r>
            <w:t>Monday</w:t>
          </w:r>
        </w:p>
      </w:docPartBody>
    </w:docPart>
    <w:docPart>
      <w:docPartPr>
        <w:name w:val="302CA2DC53B8469C9E45281EBC3F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0974-78A6-43CF-9E50-60C1AED5B61C}"/>
      </w:docPartPr>
      <w:docPartBody>
        <w:p w:rsidR="001F3080" w:rsidRDefault="00F7700A">
          <w:pPr>
            <w:pStyle w:val="302CA2DC53B8469C9E45281EBC3F9AD8"/>
          </w:pPr>
          <w:r>
            <w:t>Tuesday</w:t>
          </w:r>
        </w:p>
      </w:docPartBody>
    </w:docPart>
    <w:docPart>
      <w:docPartPr>
        <w:name w:val="0BC991637E804061A38B8FD36201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0FAA-EF4F-441F-8A92-87AFFAAFBAEB}"/>
      </w:docPartPr>
      <w:docPartBody>
        <w:p w:rsidR="001F3080" w:rsidRDefault="00F7700A">
          <w:pPr>
            <w:pStyle w:val="0BC991637E804061A38B8FD36201B283"/>
          </w:pPr>
          <w:r>
            <w:t>Wednesday</w:t>
          </w:r>
        </w:p>
      </w:docPartBody>
    </w:docPart>
    <w:docPart>
      <w:docPartPr>
        <w:name w:val="99D04A8A8C0B42C0B30665E3E840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1E57-BA44-4BF0-8111-C791F94438FC}"/>
      </w:docPartPr>
      <w:docPartBody>
        <w:p w:rsidR="001F3080" w:rsidRDefault="00F7700A">
          <w:pPr>
            <w:pStyle w:val="99D04A8A8C0B42C0B30665E3E840CA48"/>
          </w:pPr>
          <w:r>
            <w:t>Thursday</w:t>
          </w:r>
        </w:p>
      </w:docPartBody>
    </w:docPart>
    <w:docPart>
      <w:docPartPr>
        <w:name w:val="C97A01DE765C4C268B4296BA0080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5173-50A7-4A7F-8F4E-9754A2F5F56A}"/>
      </w:docPartPr>
      <w:docPartBody>
        <w:p w:rsidR="001F3080" w:rsidRDefault="00F7700A">
          <w:pPr>
            <w:pStyle w:val="C97A01DE765C4C268B4296BA00800972"/>
          </w:pPr>
          <w:r>
            <w:t>Friday</w:t>
          </w:r>
        </w:p>
      </w:docPartBody>
    </w:docPart>
    <w:docPart>
      <w:docPartPr>
        <w:name w:val="F6588FFE6E7D42D2B64A54AF057D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33AE-9ED0-4B65-AC82-6D477374A614}"/>
      </w:docPartPr>
      <w:docPartBody>
        <w:p w:rsidR="001F3080" w:rsidRDefault="00F7700A">
          <w:pPr>
            <w:pStyle w:val="F6588FFE6E7D42D2B64A54AF057D334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A"/>
    <w:rsid w:val="001F3080"/>
    <w:rsid w:val="004C53A7"/>
    <w:rsid w:val="00AB53AB"/>
    <w:rsid w:val="00F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CD14FD1C304FD2854212277BB3E2F0">
    <w:name w:val="D9CD14FD1C304FD2854212277BB3E2F0"/>
  </w:style>
  <w:style w:type="paragraph" w:customStyle="1" w:styleId="21168B16482C485991CE67C75D664856">
    <w:name w:val="21168B16482C485991CE67C75D664856"/>
  </w:style>
  <w:style w:type="paragraph" w:customStyle="1" w:styleId="302CA2DC53B8469C9E45281EBC3F9AD8">
    <w:name w:val="302CA2DC53B8469C9E45281EBC3F9AD8"/>
  </w:style>
  <w:style w:type="paragraph" w:customStyle="1" w:styleId="0BC991637E804061A38B8FD36201B283">
    <w:name w:val="0BC991637E804061A38B8FD36201B283"/>
  </w:style>
  <w:style w:type="paragraph" w:customStyle="1" w:styleId="99D04A8A8C0B42C0B30665E3E840CA48">
    <w:name w:val="99D04A8A8C0B42C0B30665E3E840CA48"/>
  </w:style>
  <w:style w:type="paragraph" w:customStyle="1" w:styleId="C97A01DE765C4C268B4296BA00800972">
    <w:name w:val="C97A01DE765C4C268B4296BA00800972"/>
  </w:style>
  <w:style w:type="paragraph" w:customStyle="1" w:styleId="F6588FFE6E7D42D2B64A54AF057D3341">
    <w:name w:val="F6588FFE6E7D42D2B64A54AF057D3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2021-05-10T17:04:00Z</dcterms:created>
  <dcterms:modified xsi:type="dcterms:W3CDTF">2021-05-18T20:38:00Z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