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483BF399" w14:textId="77777777" w:rsidTr="00567343">
        <w:tc>
          <w:tcPr>
            <w:tcW w:w="11016" w:type="dxa"/>
            <w:shd w:val="clear" w:color="auto" w:fill="004274"/>
          </w:tcPr>
          <w:p w14:paraId="1C356A4E" w14:textId="77777777" w:rsidR="00EA415B" w:rsidRPr="00855D89" w:rsidRDefault="00375B27">
            <w:pPr>
              <w:pStyle w:val="Month"/>
              <w:rPr>
                <w:rFonts w:ascii="Arial Black" w:hAnsi="Arial Black"/>
              </w:rPr>
            </w:pPr>
            <w:r w:rsidRPr="00855D89">
              <w:rPr>
                <w:rFonts w:ascii="Arial Black" w:hAnsi="Arial Black"/>
              </w:rPr>
              <w:fldChar w:fldCharType="begin"/>
            </w:r>
            <w:r w:rsidRPr="00855D89">
              <w:rPr>
                <w:rFonts w:ascii="Arial Black" w:hAnsi="Arial Black"/>
              </w:rPr>
              <w:instrText xml:space="preserve"> DOCVARIABLE  MonthStart \@ MMMM \* MERGEFORMAT </w:instrText>
            </w:r>
            <w:r w:rsidRPr="00855D89">
              <w:rPr>
                <w:rFonts w:ascii="Arial Black" w:hAnsi="Arial Black"/>
              </w:rPr>
              <w:fldChar w:fldCharType="separate"/>
            </w:r>
            <w:r w:rsidR="00FC1BF1">
              <w:rPr>
                <w:rFonts w:ascii="Arial Black" w:hAnsi="Arial Black"/>
              </w:rPr>
              <w:t>June</w:t>
            </w:r>
            <w:r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0E52A912" w14:textId="77777777" w:rsidTr="00567343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004274"/>
          </w:tcPr>
          <w:p w14:paraId="3EFD1670" w14:textId="77777777" w:rsidR="00EA415B" w:rsidRPr="00855D89" w:rsidRDefault="00855D89" w:rsidP="00567343">
            <w:pPr>
              <w:pStyle w:val="Year"/>
              <w:tabs>
                <w:tab w:val="left" w:pos="1125"/>
                <w:tab w:val="left" w:pos="4305"/>
                <w:tab w:val="right" w:pos="10584"/>
              </w:tabs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  <w:r>
              <w:rPr>
                <w:rFonts w:ascii="Arial Black" w:hAnsi="Arial Black"/>
              </w:rPr>
              <w:tab/>
            </w:r>
            <w:r w:rsidR="00567343">
              <w:rPr>
                <w:rFonts w:ascii="Arial Black" w:hAnsi="Arial Black"/>
              </w:rPr>
              <w:tab/>
            </w:r>
            <w:r w:rsidR="00375B27" w:rsidRPr="00855D89">
              <w:rPr>
                <w:rFonts w:ascii="Arial Black" w:hAnsi="Arial Black"/>
              </w:rPr>
              <w:fldChar w:fldCharType="begin"/>
            </w:r>
            <w:r w:rsidR="00375B27" w:rsidRPr="00855D89">
              <w:rPr>
                <w:rFonts w:ascii="Arial Black" w:hAnsi="Arial Black"/>
              </w:rPr>
              <w:instrText xml:space="preserve"> DOCVARIABLE  MonthStart \@  yyyy   \* MERGEFORMAT </w:instrText>
            </w:r>
            <w:r w:rsidR="00375B27" w:rsidRPr="00855D89">
              <w:rPr>
                <w:rFonts w:ascii="Arial Black" w:hAnsi="Arial Black"/>
              </w:rPr>
              <w:fldChar w:fldCharType="separate"/>
            </w:r>
            <w:r w:rsidR="00FC1BF1">
              <w:rPr>
                <w:rFonts w:ascii="Arial Black" w:hAnsi="Arial Black"/>
              </w:rPr>
              <w:t>2024</w:t>
            </w:r>
            <w:r w:rsidR="00375B27" w:rsidRPr="00855D89">
              <w:rPr>
                <w:rFonts w:ascii="Arial Black" w:hAnsi="Arial Black"/>
              </w:rPr>
              <w:fldChar w:fldCharType="end"/>
            </w:r>
          </w:p>
        </w:tc>
      </w:tr>
      <w:tr w:rsidR="00EA415B" w14:paraId="184C6969" w14:textId="77777777" w:rsidTr="00567343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004274"/>
            <w:vAlign w:val="center"/>
          </w:tcPr>
          <w:p w14:paraId="142CDDFA" w14:textId="77777777" w:rsidR="00EA415B" w:rsidRDefault="00855D89">
            <w:pPr>
              <w:pStyle w:val="Subtitle"/>
            </w:pPr>
            <w:r w:rsidRPr="00855D89">
              <w:t>KHHS Football Calendar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3CF1C83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46748D5A" w14:textId="77777777" w:rsidR="00855D89" w:rsidRPr="00567343" w:rsidRDefault="00855D89" w:rsidP="00855D89">
            <w:pPr>
              <w:pStyle w:val="Title"/>
              <w:rPr>
                <w:color w:val="004274"/>
              </w:rPr>
            </w:pPr>
            <w:r w:rsidRPr="00567343">
              <w:rPr>
                <w:color w:val="004274"/>
              </w:rPr>
              <w:t>KHHS Football</w:t>
            </w:r>
          </w:p>
          <w:p w14:paraId="005F95FB" w14:textId="77777777" w:rsidR="00EA415B" w:rsidRDefault="00855D89" w:rsidP="00855D89">
            <w:pPr>
              <w:pStyle w:val="Title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 Keystone Heights Football Year-Around Program</w:t>
            </w:r>
          </w:p>
          <w:p w14:paraId="6E098151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Coach Steve Reynolds Contact Info: </w:t>
            </w:r>
          </w:p>
          <w:p w14:paraId="7DB2F709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Office 904-336-7775 Ext. 67796 </w:t>
            </w:r>
          </w:p>
          <w:p w14:paraId="55BC112D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Cell 904-796-7159</w:t>
            </w:r>
          </w:p>
          <w:p w14:paraId="2AEBBD65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Email 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steven.reynolds@myoneclay.net</w:t>
              </w:r>
            </w:hyperlink>
          </w:p>
          <w:p w14:paraId="30CDA18F" w14:textId="77777777" w:rsidR="00855D89" w:rsidRDefault="00855D89" w:rsidP="00855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Twitter @coachReynolds1</w:t>
            </w:r>
          </w:p>
          <w:p w14:paraId="5BBBCAEE" w14:textId="77777777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4E650073" w14:textId="77777777" w:rsidR="00EA415B" w:rsidRDefault="00855D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C7457" wp14:editId="616814EE">
                  <wp:extent cx="194310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H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4D54232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ED43E7D9EF74469BEC512F522382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0B85942D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1E9239DF" w14:textId="77777777" w:rsidR="00EA415B" w:rsidRDefault="005C4E79">
            <w:pPr>
              <w:pStyle w:val="Days"/>
            </w:pPr>
            <w:sdt>
              <w:sdtPr>
                <w:id w:val="2141225648"/>
                <w:placeholder>
                  <w:docPart w:val="4BCA93A39B98423EB13A877FCD486D1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6AC2EA57" w14:textId="77777777" w:rsidR="00EA415B" w:rsidRDefault="005C4E79">
            <w:pPr>
              <w:pStyle w:val="Days"/>
            </w:pPr>
            <w:sdt>
              <w:sdtPr>
                <w:id w:val="-225834277"/>
                <w:placeholder>
                  <w:docPart w:val="90485C152DB3428793A1CC74D1570E3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52A4ECA3" w14:textId="77777777" w:rsidR="00EA415B" w:rsidRDefault="005C4E79">
            <w:pPr>
              <w:pStyle w:val="Days"/>
            </w:pPr>
            <w:sdt>
              <w:sdtPr>
                <w:id w:val="-1121838800"/>
                <w:placeholder>
                  <w:docPart w:val="B2A1B1FE2544406DBA26B0E27233A9D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1C170BAC" w14:textId="77777777" w:rsidR="00EA415B" w:rsidRDefault="005C4E79">
            <w:pPr>
              <w:pStyle w:val="Days"/>
            </w:pPr>
            <w:sdt>
              <w:sdtPr>
                <w:id w:val="-1805692476"/>
                <w:placeholder>
                  <w:docPart w:val="D6C17A67D74A4D259199981073A8E87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3B2792E3" w14:textId="77777777" w:rsidR="00EA415B" w:rsidRDefault="005C4E79">
            <w:pPr>
              <w:pStyle w:val="Days"/>
            </w:pPr>
            <w:sdt>
              <w:sdtPr>
                <w:id w:val="815225377"/>
                <w:placeholder>
                  <w:docPart w:val="D97507FC77E9402E996BCD6E2D2FECF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783ADA4A" w14:textId="77777777" w:rsidR="00EA415B" w:rsidRDefault="005C4E79">
            <w:pPr>
              <w:pStyle w:val="Days"/>
            </w:pPr>
            <w:sdt>
              <w:sdtPr>
                <w:id w:val="36251574"/>
                <w:placeholder>
                  <w:docPart w:val="2168CCC576734E998DB50D97B824E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10CC3A4E" w14:textId="77777777" w:rsidTr="00EA415B">
        <w:tc>
          <w:tcPr>
            <w:tcW w:w="1536" w:type="dxa"/>
            <w:tcBorders>
              <w:bottom w:val="nil"/>
            </w:tcBorders>
          </w:tcPr>
          <w:p w14:paraId="04592EA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C5EFF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C1B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136C704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C1B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55D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21BBDF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C1B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55D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D54723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C1B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55D8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6BAEA9F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C1BF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55D8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26BBE1A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C1BF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55D8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55D89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5D8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1</w:t>
            </w:r>
            <w:r>
              <w:fldChar w:fldCharType="end"/>
            </w:r>
          </w:p>
        </w:tc>
      </w:tr>
      <w:tr w:rsidR="00EA415B" w14:paraId="235D06DC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5E58121" w14:textId="5BB00573" w:rsidR="00EA415B" w:rsidRDefault="003A26C2">
            <w:r>
              <w:t>7on7s throughout June &amp; July. TBA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78AB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0B112AD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426574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DEF363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D003D70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D41E0E2" w14:textId="77777777" w:rsidR="00EA415B" w:rsidRDefault="00EA415B"/>
        </w:tc>
      </w:tr>
      <w:tr w:rsidR="00EA415B" w14:paraId="06D960F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2DCE7B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C1BF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FB1F70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C1BF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95E8D1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C1BF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B57015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C1BF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3DA847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C1BF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1180B9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C1BF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28080C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C1BF1">
              <w:rPr>
                <w:noProof/>
              </w:rPr>
              <w:t>8</w:t>
            </w:r>
            <w:r>
              <w:fldChar w:fldCharType="end"/>
            </w:r>
          </w:p>
        </w:tc>
      </w:tr>
      <w:tr w:rsidR="00EA415B" w14:paraId="07830D4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696AD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8258677" w14:textId="77777777" w:rsidR="00EA415B" w:rsidRDefault="000154E6">
            <w:r>
              <w:t xml:space="preserve">Off Week </w:t>
            </w:r>
          </w:p>
          <w:p w14:paraId="5334EA7C" w14:textId="3ADCDD02" w:rsidR="000154E6" w:rsidRDefault="000154E6">
            <w:r>
              <w:t>No Workouts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C75A136" w14:textId="77777777" w:rsidR="000154E6" w:rsidRDefault="000154E6" w:rsidP="000154E6">
            <w:r>
              <w:t xml:space="preserve">Off Week </w:t>
            </w:r>
          </w:p>
          <w:p w14:paraId="30148737" w14:textId="07B66D90" w:rsidR="00EA415B" w:rsidRDefault="000154E6" w:rsidP="000154E6">
            <w:r>
              <w:t>No Workouts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C95D1B9" w14:textId="77777777" w:rsidR="000154E6" w:rsidRDefault="000154E6" w:rsidP="000154E6">
            <w:r>
              <w:t xml:space="preserve">Off Week </w:t>
            </w:r>
          </w:p>
          <w:p w14:paraId="1E941F9A" w14:textId="1A9BB10D" w:rsidR="00EA415B" w:rsidRDefault="000154E6" w:rsidP="000154E6">
            <w:r>
              <w:t>No Workouts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1E40986" w14:textId="77777777" w:rsidR="000154E6" w:rsidRDefault="000154E6" w:rsidP="000154E6">
            <w:r>
              <w:t xml:space="preserve">Off Week </w:t>
            </w:r>
          </w:p>
          <w:p w14:paraId="338D0986" w14:textId="044E56AA" w:rsidR="00EA415B" w:rsidRDefault="000154E6" w:rsidP="000154E6">
            <w:r>
              <w:t>No Workouts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C5F6A56" w14:textId="77777777" w:rsidR="000154E6" w:rsidRDefault="000154E6" w:rsidP="000154E6">
            <w:r>
              <w:t xml:space="preserve">Off Week </w:t>
            </w:r>
          </w:p>
          <w:p w14:paraId="44B32475" w14:textId="037F3006" w:rsidR="00EA415B" w:rsidRDefault="000154E6" w:rsidP="000154E6">
            <w:r>
              <w:t>No Workouts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78A80FC" w14:textId="77777777" w:rsidR="00EA415B" w:rsidRDefault="00EA415B"/>
        </w:tc>
      </w:tr>
      <w:tr w:rsidR="00EA415B" w14:paraId="4522C59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49A12C7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C1BF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732C81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C1BF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33CA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C1BF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7FD413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C1BF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9BAACC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C1BF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9830CB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C1BF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38B615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C1BF1">
              <w:rPr>
                <w:noProof/>
              </w:rPr>
              <w:t>15</w:t>
            </w:r>
            <w:r>
              <w:fldChar w:fldCharType="end"/>
            </w:r>
          </w:p>
        </w:tc>
      </w:tr>
      <w:tr w:rsidR="00EA415B" w14:paraId="545D737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202EA2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655D7C" w14:textId="77777777" w:rsidR="00567343" w:rsidRDefault="000154E6">
            <w:r>
              <w:t>Practice</w:t>
            </w:r>
          </w:p>
          <w:p w14:paraId="24DCB747" w14:textId="05E61326" w:rsidR="000154E6" w:rsidRDefault="000154E6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187E92A" w14:textId="77777777" w:rsidR="000154E6" w:rsidRDefault="000154E6" w:rsidP="000154E6">
            <w:r>
              <w:t>Practice</w:t>
            </w:r>
          </w:p>
          <w:p w14:paraId="426FD69D" w14:textId="5608A23C" w:rsidR="00EA415B" w:rsidRDefault="000154E6" w:rsidP="000154E6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7892B3C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444B78F" w14:textId="77777777" w:rsidR="000154E6" w:rsidRDefault="000154E6" w:rsidP="000154E6">
            <w:r>
              <w:t>Practice</w:t>
            </w:r>
          </w:p>
          <w:p w14:paraId="444C93B5" w14:textId="7B42AD21" w:rsidR="00EA415B" w:rsidRDefault="000154E6" w:rsidP="000154E6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8CB6AB5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EC9876F" w14:textId="77777777" w:rsidR="00EA415B" w:rsidRDefault="00EA415B"/>
        </w:tc>
      </w:tr>
      <w:tr w:rsidR="00EA415B" w14:paraId="50949F7E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02329F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C1BF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00CE59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C1BF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9D14A1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C1BF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D144B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C1BF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EB2402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C1BF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753D32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C1BF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5D7BDA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C1BF1">
              <w:rPr>
                <w:noProof/>
              </w:rPr>
              <w:t>22</w:t>
            </w:r>
            <w:r>
              <w:fldChar w:fldCharType="end"/>
            </w:r>
          </w:p>
        </w:tc>
      </w:tr>
      <w:tr w:rsidR="00EA415B" w14:paraId="6C05C1CB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0B7721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7F8D66E" w14:textId="77777777" w:rsidR="000154E6" w:rsidRDefault="000154E6" w:rsidP="000154E6">
            <w:r>
              <w:t>Practice</w:t>
            </w:r>
          </w:p>
          <w:p w14:paraId="48A1144E" w14:textId="30471526" w:rsidR="00EA415B" w:rsidRDefault="000154E6" w:rsidP="000154E6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B3A8A2E" w14:textId="77777777" w:rsidR="000154E6" w:rsidRDefault="000154E6" w:rsidP="000154E6">
            <w:r>
              <w:t>Practice</w:t>
            </w:r>
          </w:p>
          <w:p w14:paraId="6694CB7A" w14:textId="6FD3E9EA" w:rsidR="00EA415B" w:rsidRDefault="000154E6" w:rsidP="000154E6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54EEAAC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FC1A2BB" w14:textId="77777777" w:rsidR="000154E6" w:rsidRDefault="000154E6" w:rsidP="000154E6">
            <w:r>
              <w:t>Practice</w:t>
            </w:r>
          </w:p>
          <w:p w14:paraId="6F8DC324" w14:textId="328CA8FD" w:rsidR="00EA415B" w:rsidRDefault="000154E6" w:rsidP="000154E6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C84234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4495319" w14:textId="77777777" w:rsidR="00EA415B" w:rsidRDefault="00EA415B"/>
        </w:tc>
      </w:tr>
      <w:tr w:rsidR="00EA415B" w14:paraId="2C7D741F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3E86F2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C1B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C1BF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C1B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6FDD0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C1B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C1BF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C1B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235102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C1B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C1BF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C1B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8B964A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C1B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C1BF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C1B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B568B1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C1B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C1BF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C1B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2230C4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C1B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C1BF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C1B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59BFE7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C1B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C1BF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C1B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29</w:t>
            </w:r>
            <w:r>
              <w:fldChar w:fldCharType="end"/>
            </w:r>
          </w:p>
        </w:tc>
      </w:tr>
      <w:tr w:rsidR="00EA415B" w14:paraId="370F847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3DC83C7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93BCF92" w14:textId="77777777" w:rsidR="000154E6" w:rsidRDefault="000154E6" w:rsidP="000154E6">
            <w:r>
              <w:t>Practice</w:t>
            </w:r>
          </w:p>
          <w:p w14:paraId="1DB8642E" w14:textId="6696EFD3" w:rsidR="00EA415B" w:rsidRDefault="000154E6" w:rsidP="000154E6">
            <w:r>
              <w:t>7am-10:30am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477B5F0C" w14:textId="77777777" w:rsidR="000154E6" w:rsidRDefault="000154E6" w:rsidP="000154E6">
            <w:r>
              <w:t>Practice</w:t>
            </w:r>
          </w:p>
          <w:p w14:paraId="45E7E7FE" w14:textId="62FA30B0" w:rsidR="00EA415B" w:rsidRDefault="000154E6" w:rsidP="000154E6">
            <w:r>
              <w:t>7am-10:30am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BBC659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32ACE45" w14:textId="77777777" w:rsidR="000154E6" w:rsidRDefault="000154E6" w:rsidP="000154E6">
            <w:r>
              <w:t>Practice</w:t>
            </w:r>
          </w:p>
          <w:p w14:paraId="7AB544AE" w14:textId="0C37E9FD" w:rsidR="00EA415B" w:rsidRDefault="000154E6" w:rsidP="000154E6">
            <w:r>
              <w:t>7am-10:30am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18CD43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D87352B" w14:textId="77777777" w:rsidR="00EA415B" w:rsidRDefault="00EA415B"/>
        </w:tc>
      </w:tr>
      <w:tr w:rsidR="00EA415B" w14:paraId="1D8D5E0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6958CA6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C1B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C1BF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C1B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C1BF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C1BF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0E58B13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C1B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C1BF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C1BF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7B93A435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A0F708D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D5DAF41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3E194F3E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C01D676" w14:textId="77777777" w:rsidR="00EA415B" w:rsidRDefault="00EA415B">
            <w:pPr>
              <w:pStyle w:val="Dates"/>
            </w:pPr>
          </w:p>
        </w:tc>
      </w:tr>
      <w:tr w:rsidR="00EA415B" w14:paraId="667A38F7" w14:textId="77777777" w:rsidTr="00EA415B">
        <w:trPr>
          <w:trHeight w:hRule="exact" w:val="864"/>
        </w:trPr>
        <w:tc>
          <w:tcPr>
            <w:tcW w:w="1536" w:type="dxa"/>
          </w:tcPr>
          <w:p w14:paraId="535C575B" w14:textId="77777777" w:rsidR="00EA415B" w:rsidRDefault="00EA415B"/>
        </w:tc>
        <w:tc>
          <w:tcPr>
            <w:tcW w:w="1538" w:type="dxa"/>
          </w:tcPr>
          <w:p w14:paraId="189015BA" w14:textId="77777777" w:rsidR="00EA415B" w:rsidRDefault="00EA415B"/>
        </w:tc>
        <w:tc>
          <w:tcPr>
            <w:tcW w:w="1540" w:type="dxa"/>
          </w:tcPr>
          <w:p w14:paraId="6A9E47FA" w14:textId="77777777" w:rsidR="00EA415B" w:rsidRDefault="00EA415B"/>
        </w:tc>
        <w:tc>
          <w:tcPr>
            <w:tcW w:w="1552" w:type="dxa"/>
          </w:tcPr>
          <w:p w14:paraId="553C1FA1" w14:textId="77777777" w:rsidR="00EA415B" w:rsidRDefault="00EA415B"/>
        </w:tc>
        <w:tc>
          <w:tcPr>
            <w:tcW w:w="1543" w:type="dxa"/>
          </w:tcPr>
          <w:p w14:paraId="7E964D35" w14:textId="77777777" w:rsidR="00EA415B" w:rsidRDefault="00EA415B"/>
        </w:tc>
        <w:tc>
          <w:tcPr>
            <w:tcW w:w="1533" w:type="dxa"/>
          </w:tcPr>
          <w:p w14:paraId="671CF5C5" w14:textId="77777777" w:rsidR="00EA415B" w:rsidRDefault="00EA415B"/>
        </w:tc>
        <w:tc>
          <w:tcPr>
            <w:tcW w:w="1542" w:type="dxa"/>
          </w:tcPr>
          <w:p w14:paraId="5D0D68CC" w14:textId="77777777" w:rsidR="00EA415B" w:rsidRDefault="00EA415B"/>
        </w:tc>
      </w:tr>
    </w:tbl>
    <w:p w14:paraId="79E85A48" w14:textId="77777777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CDB9C" w14:textId="77777777" w:rsidR="005C4E79" w:rsidRDefault="005C4E79">
      <w:pPr>
        <w:spacing w:before="0" w:after="0"/>
      </w:pPr>
      <w:r>
        <w:separator/>
      </w:r>
    </w:p>
  </w:endnote>
  <w:endnote w:type="continuationSeparator" w:id="0">
    <w:p w14:paraId="29935E78" w14:textId="77777777" w:rsidR="005C4E79" w:rsidRDefault="005C4E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662B" w14:textId="77777777" w:rsidR="005C4E79" w:rsidRDefault="005C4E79">
      <w:pPr>
        <w:spacing w:before="0" w:after="0"/>
      </w:pPr>
      <w:r>
        <w:separator/>
      </w:r>
    </w:p>
  </w:footnote>
  <w:footnote w:type="continuationSeparator" w:id="0">
    <w:p w14:paraId="74768AEE" w14:textId="77777777" w:rsidR="005C4E79" w:rsidRDefault="005C4E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4"/>
    <w:docVar w:name="MonthStart" w:val="6/1/2024"/>
    <w:docVar w:name="ShowDynamicGuides" w:val="1"/>
    <w:docVar w:name="ShowMarginGuides" w:val="0"/>
    <w:docVar w:name="ShowOutlines" w:val="0"/>
    <w:docVar w:name="ShowStaticGuides" w:val="0"/>
  </w:docVars>
  <w:rsids>
    <w:rsidRoot w:val="00855D89"/>
    <w:rsid w:val="000154E6"/>
    <w:rsid w:val="00124ADC"/>
    <w:rsid w:val="00193E15"/>
    <w:rsid w:val="0025748C"/>
    <w:rsid w:val="002F7032"/>
    <w:rsid w:val="00320970"/>
    <w:rsid w:val="00375B27"/>
    <w:rsid w:val="003A26C2"/>
    <w:rsid w:val="004253EF"/>
    <w:rsid w:val="00567343"/>
    <w:rsid w:val="005B0C48"/>
    <w:rsid w:val="005C4E79"/>
    <w:rsid w:val="00812DAD"/>
    <w:rsid w:val="0081356A"/>
    <w:rsid w:val="00855D89"/>
    <w:rsid w:val="00925ED9"/>
    <w:rsid w:val="00997C7D"/>
    <w:rsid w:val="009A164A"/>
    <w:rsid w:val="009A7C5B"/>
    <w:rsid w:val="009C1BB4"/>
    <w:rsid w:val="00A770BF"/>
    <w:rsid w:val="00BC6A26"/>
    <w:rsid w:val="00BF0FEE"/>
    <w:rsid w:val="00BF4383"/>
    <w:rsid w:val="00C41633"/>
    <w:rsid w:val="00CB00F4"/>
    <w:rsid w:val="00D86D82"/>
    <w:rsid w:val="00EA415B"/>
    <w:rsid w:val="00F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35B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11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steven.reynolds@myoneclay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reynold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D43E7D9EF74469BEC512F52238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1235-9668-4E6F-B3CE-DC4F364D116D}"/>
      </w:docPartPr>
      <w:docPartBody>
        <w:p w:rsidR="00B30B11" w:rsidRDefault="001422FF">
          <w:pPr>
            <w:pStyle w:val="EED43E7D9EF74469BEC512F522382CD8"/>
          </w:pPr>
          <w:r>
            <w:t>Sunday</w:t>
          </w:r>
        </w:p>
      </w:docPartBody>
    </w:docPart>
    <w:docPart>
      <w:docPartPr>
        <w:name w:val="4BCA93A39B98423EB13A877FCD48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C354-4548-432A-9620-030ABA5DCB6D}"/>
      </w:docPartPr>
      <w:docPartBody>
        <w:p w:rsidR="00B30B11" w:rsidRDefault="001422FF">
          <w:pPr>
            <w:pStyle w:val="4BCA93A39B98423EB13A877FCD486D10"/>
          </w:pPr>
          <w:r>
            <w:t>Monday</w:t>
          </w:r>
        </w:p>
      </w:docPartBody>
    </w:docPart>
    <w:docPart>
      <w:docPartPr>
        <w:name w:val="90485C152DB3428793A1CC74D15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CB09-768D-4B6E-BEE2-3A234EACA716}"/>
      </w:docPartPr>
      <w:docPartBody>
        <w:p w:rsidR="00B30B11" w:rsidRDefault="001422FF">
          <w:pPr>
            <w:pStyle w:val="90485C152DB3428793A1CC74D1570E35"/>
          </w:pPr>
          <w:r>
            <w:t>Tuesday</w:t>
          </w:r>
        </w:p>
      </w:docPartBody>
    </w:docPart>
    <w:docPart>
      <w:docPartPr>
        <w:name w:val="B2A1B1FE2544406DBA26B0E27233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B326-58BD-4F10-B648-25846047BAFB}"/>
      </w:docPartPr>
      <w:docPartBody>
        <w:p w:rsidR="00B30B11" w:rsidRDefault="001422FF">
          <w:pPr>
            <w:pStyle w:val="B2A1B1FE2544406DBA26B0E27233A9D5"/>
          </w:pPr>
          <w:r>
            <w:t>Wednesday</w:t>
          </w:r>
        </w:p>
      </w:docPartBody>
    </w:docPart>
    <w:docPart>
      <w:docPartPr>
        <w:name w:val="D6C17A67D74A4D259199981073A8E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F6A-4588-4E84-984A-BFDBFBDA93FF}"/>
      </w:docPartPr>
      <w:docPartBody>
        <w:p w:rsidR="00B30B11" w:rsidRDefault="001422FF">
          <w:pPr>
            <w:pStyle w:val="D6C17A67D74A4D259199981073A8E878"/>
          </w:pPr>
          <w:r>
            <w:t>Thursday</w:t>
          </w:r>
        </w:p>
      </w:docPartBody>
    </w:docPart>
    <w:docPart>
      <w:docPartPr>
        <w:name w:val="D97507FC77E9402E996BCD6E2D2F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110A-F06C-4879-A1E1-8174F5BBE0C5}"/>
      </w:docPartPr>
      <w:docPartBody>
        <w:p w:rsidR="00B30B11" w:rsidRDefault="001422FF">
          <w:pPr>
            <w:pStyle w:val="D97507FC77E9402E996BCD6E2D2FECFF"/>
          </w:pPr>
          <w:r>
            <w:t>Friday</w:t>
          </w:r>
        </w:p>
      </w:docPartBody>
    </w:docPart>
    <w:docPart>
      <w:docPartPr>
        <w:name w:val="2168CCC576734E998DB50D97B824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049A-4D66-48C8-AE74-C9824E48905B}"/>
      </w:docPartPr>
      <w:docPartBody>
        <w:p w:rsidR="00B30B11" w:rsidRDefault="001422FF">
          <w:pPr>
            <w:pStyle w:val="2168CCC576734E998DB50D97B824E6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FF"/>
    <w:rsid w:val="001422FF"/>
    <w:rsid w:val="009B1BCF"/>
    <w:rsid w:val="00B30B11"/>
    <w:rsid w:val="00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D43E7D9EF74469BEC512F522382CD8">
    <w:name w:val="EED43E7D9EF74469BEC512F522382CD8"/>
  </w:style>
  <w:style w:type="paragraph" w:customStyle="1" w:styleId="4BCA93A39B98423EB13A877FCD486D10">
    <w:name w:val="4BCA93A39B98423EB13A877FCD486D10"/>
  </w:style>
  <w:style w:type="paragraph" w:customStyle="1" w:styleId="90485C152DB3428793A1CC74D1570E35">
    <w:name w:val="90485C152DB3428793A1CC74D1570E35"/>
  </w:style>
  <w:style w:type="paragraph" w:customStyle="1" w:styleId="B2A1B1FE2544406DBA26B0E27233A9D5">
    <w:name w:val="B2A1B1FE2544406DBA26B0E27233A9D5"/>
  </w:style>
  <w:style w:type="paragraph" w:customStyle="1" w:styleId="D6C17A67D74A4D259199981073A8E878">
    <w:name w:val="D6C17A67D74A4D259199981073A8E878"/>
  </w:style>
  <w:style w:type="paragraph" w:customStyle="1" w:styleId="D97507FC77E9402E996BCD6E2D2FECFF">
    <w:name w:val="D97507FC77E9402E996BCD6E2D2FECFF"/>
  </w:style>
  <w:style w:type="paragraph" w:customStyle="1" w:styleId="2168CCC576734E998DB50D97B824E666">
    <w:name w:val="2168CCC576734E998DB50D97B824E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2023-12-12T13:01:00Z</dcterms:created>
  <dcterms:modified xsi:type="dcterms:W3CDTF">2024-03-06T13:12:00Z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