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6DE0FFE6" w14:textId="77777777" w:rsidTr="00567343">
        <w:tc>
          <w:tcPr>
            <w:tcW w:w="11016" w:type="dxa"/>
            <w:shd w:val="clear" w:color="auto" w:fill="004274"/>
          </w:tcPr>
          <w:p w14:paraId="3842987F" w14:textId="77777777" w:rsidR="00EA415B" w:rsidRPr="00855D89" w:rsidRDefault="00375B27">
            <w:pPr>
              <w:pStyle w:val="Month"/>
              <w:rPr>
                <w:rFonts w:ascii="Arial Black" w:hAnsi="Arial Black"/>
              </w:rPr>
            </w:pPr>
            <w:r w:rsidRPr="00855D89">
              <w:rPr>
                <w:rFonts w:ascii="Arial Black" w:hAnsi="Arial Black"/>
              </w:rPr>
              <w:fldChar w:fldCharType="begin"/>
            </w:r>
            <w:r w:rsidRPr="00855D89">
              <w:rPr>
                <w:rFonts w:ascii="Arial Black" w:hAnsi="Arial Black"/>
              </w:rPr>
              <w:instrText xml:space="preserve"> DOCVARIABLE  MonthStart \@ MMMM \* MERGEFORMAT </w:instrText>
            </w:r>
            <w:r w:rsidRPr="00855D89">
              <w:rPr>
                <w:rFonts w:ascii="Arial Black" w:hAnsi="Arial Black"/>
              </w:rPr>
              <w:fldChar w:fldCharType="separate"/>
            </w:r>
            <w:r w:rsidR="00675F72">
              <w:rPr>
                <w:rFonts w:ascii="Arial Black" w:hAnsi="Arial Black"/>
              </w:rPr>
              <w:t>July</w:t>
            </w:r>
            <w:r w:rsidRPr="00855D89">
              <w:rPr>
                <w:rFonts w:ascii="Arial Black" w:hAnsi="Arial Black"/>
              </w:rPr>
              <w:fldChar w:fldCharType="end"/>
            </w:r>
          </w:p>
        </w:tc>
      </w:tr>
      <w:tr w:rsidR="00EA415B" w14:paraId="278D925D" w14:textId="77777777" w:rsidTr="00567343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004274"/>
          </w:tcPr>
          <w:p w14:paraId="6BC60A7F" w14:textId="77777777" w:rsidR="00EA415B" w:rsidRPr="00855D89" w:rsidRDefault="00855D89" w:rsidP="00567343">
            <w:pPr>
              <w:pStyle w:val="Year"/>
              <w:tabs>
                <w:tab w:val="left" w:pos="1125"/>
                <w:tab w:val="left" w:pos="4305"/>
                <w:tab w:val="right" w:pos="10584"/>
              </w:tabs>
              <w:jc w:val="lef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ab/>
            </w:r>
            <w:r>
              <w:rPr>
                <w:rFonts w:ascii="Arial Black" w:hAnsi="Arial Black"/>
              </w:rPr>
              <w:tab/>
            </w:r>
            <w:r w:rsidR="00567343">
              <w:rPr>
                <w:rFonts w:ascii="Arial Black" w:hAnsi="Arial Black"/>
              </w:rPr>
              <w:tab/>
            </w:r>
            <w:r w:rsidR="00375B27" w:rsidRPr="00855D89">
              <w:rPr>
                <w:rFonts w:ascii="Arial Black" w:hAnsi="Arial Black"/>
              </w:rPr>
              <w:fldChar w:fldCharType="begin"/>
            </w:r>
            <w:r w:rsidR="00375B27" w:rsidRPr="00855D89">
              <w:rPr>
                <w:rFonts w:ascii="Arial Black" w:hAnsi="Arial Black"/>
              </w:rPr>
              <w:instrText xml:space="preserve"> DOCVARIABLE  MonthStart \@  yyyy   \* MERGEFORMAT </w:instrText>
            </w:r>
            <w:r w:rsidR="00375B27" w:rsidRPr="00855D89">
              <w:rPr>
                <w:rFonts w:ascii="Arial Black" w:hAnsi="Arial Black"/>
              </w:rPr>
              <w:fldChar w:fldCharType="separate"/>
            </w:r>
            <w:r w:rsidR="00675F72">
              <w:rPr>
                <w:rFonts w:ascii="Arial Black" w:hAnsi="Arial Black"/>
              </w:rPr>
              <w:t>2024</w:t>
            </w:r>
            <w:r w:rsidR="00375B27" w:rsidRPr="00855D89">
              <w:rPr>
                <w:rFonts w:ascii="Arial Black" w:hAnsi="Arial Black"/>
              </w:rPr>
              <w:fldChar w:fldCharType="end"/>
            </w:r>
          </w:p>
        </w:tc>
      </w:tr>
      <w:tr w:rsidR="00EA415B" w14:paraId="6CB9090A" w14:textId="77777777" w:rsidTr="00567343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004274"/>
            <w:vAlign w:val="center"/>
          </w:tcPr>
          <w:p w14:paraId="7D34C6BC" w14:textId="77777777" w:rsidR="00EA415B" w:rsidRDefault="00855D89">
            <w:pPr>
              <w:pStyle w:val="Subtitle"/>
            </w:pPr>
            <w:r w:rsidRPr="00855D89">
              <w:t>KHHS Football Calendar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170F25A8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119CB075" w14:textId="77777777" w:rsidR="00855D89" w:rsidRPr="00567343" w:rsidRDefault="00855D89" w:rsidP="00855D89">
            <w:pPr>
              <w:pStyle w:val="Title"/>
              <w:rPr>
                <w:color w:val="004274"/>
              </w:rPr>
            </w:pPr>
            <w:r w:rsidRPr="00567343">
              <w:rPr>
                <w:color w:val="004274"/>
              </w:rPr>
              <w:t>KHHS Football</w:t>
            </w:r>
          </w:p>
          <w:p w14:paraId="432A3AAA" w14:textId="77777777" w:rsidR="00EA415B" w:rsidRDefault="00855D89" w:rsidP="00855D89">
            <w:pPr>
              <w:pStyle w:val="Title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 Keystone Heights Football Year-Around Program</w:t>
            </w:r>
          </w:p>
          <w:p w14:paraId="46197482" w14:textId="77777777" w:rsidR="00855D89" w:rsidRDefault="00855D89" w:rsidP="00855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Coach Steve Reynolds Contact Info: </w:t>
            </w:r>
          </w:p>
          <w:p w14:paraId="59977684" w14:textId="77777777" w:rsidR="00855D89" w:rsidRDefault="00855D89" w:rsidP="00855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Office 904-336-7775 Ext. 67796 </w:t>
            </w:r>
          </w:p>
          <w:p w14:paraId="22AA973F" w14:textId="77777777" w:rsidR="00855D89" w:rsidRDefault="00855D89" w:rsidP="00855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Cell 904-796-7159</w:t>
            </w:r>
          </w:p>
          <w:p w14:paraId="057917F1" w14:textId="77777777" w:rsidR="00855D89" w:rsidRDefault="00855D89" w:rsidP="00855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Email  </w:t>
            </w:r>
            <w:hyperlink r:id="rId10">
              <w:r>
                <w:rPr>
                  <w:rFonts w:ascii="Arial" w:eastAsia="Arial" w:hAnsi="Arial" w:cs="Arial"/>
                  <w:color w:val="0000FF"/>
                  <w:u w:val="single"/>
                </w:rPr>
                <w:t>steven.reynolds@myoneclay.net</w:t>
              </w:r>
            </w:hyperlink>
          </w:p>
          <w:p w14:paraId="11983A0B" w14:textId="77777777" w:rsidR="00855D89" w:rsidRDefault="00855D89" w:rsidP="00855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Twitter @coachReynolds1</w:t>
            </w:r>
          </w:p>
          <w:p w14:paraId="17F76209" w14:textId="77777777" w:rsidR="00EA415B" w:rsidRDefault="00EA415B">
            <w:pPr>
              <w:pStyle w:val="BodyText"/>
              <w:rPr>
                <w:lang w:val="fr-FR"/>
              </w:rPr>
            </w:pPr>
          </w:p>
        </w:tc>
        <w:tc>
          <w:tcPr>
            <w:tcW w:w="4186" w:type="dxa"/>
          </w:tcPr>
          <w:p w14:paraId="0878A2ED" w14:textId="77777777" w:rsidR="00EA415B" w:rsidRDefault="00855D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0DA5E6" wp14:editId="4AA2532D">
                  <wp:extent cx="1943100" cy="1943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H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14:paraId="0FB46BB2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EED43E7D9EF74469BEC512F522382C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3B24636A" w14:textId="77777777"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14:paraId="7E06BAFC" w14:textId="77777777" w:rsidR="00EA415B" w:rsidRDefault="003B6B47">
            <w:pPr>
              <w:pStyle w:val="Days"/>
            </w:pPr>
            <w:sdt>
              <w:sdtPr>
                <w:id w:val="2141225648"/>
                <w:placeholder>
                  <w:docPart w:val="4BCA93A39B98423EB13A877FCD486D10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14:paraId="634061D0" w14:textId="77777777" w:rsidR="00EA415B" w:rsidRDefault="003B6B47">
            <w:pPr>
              <w:pStyle w:val="Days"/>
            </w:pPr>
            <w:sdt>
              <w:sdtPr>
                <w:id w:val="-225834277"/>
                <w:placeholder>
                  <w:docPart w:val="90485C152DB3428793A1CC74D1570E35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14:paraId="37F5439A" w14:textId="77777777" w:rsidR="00EA415B" w:rsidRDefault="003B6B47">
            <w:pPr>
              <w:pStyle w:val="Days"/>
            </w:pPr>
            <w:sdt>
              <w:sdtPr>
                <w:id w:val="-1121838800"/>
                <w:placeholder>
                  <w:docPart w:val="B2A1B1FE2544406DBA26B0E27233A9D5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14:paraId="572F3905" w14:textId="77777777" w:rsidR="00EA415B" w:rsidRDefault="003B6B47">
            <w:pPr>
              <w:pStyle w:val="Days"/>
            </w:pPr>
            <w:sdt>
              <w:sdtPr>
                <w:id w:val="-1805692476"/>
                <w:placeholder>
                  <w:docPart w:val="D6C17A67D74A4D259199981073A8E878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14:paraId="49AB58FF" w14:textId="77777777" w:rsidR="00EA415B" w:rsidRDefault="003B6B47">
            <w:pPr>
              <w:pStyle w:val="Days"/>
            </w:pPr>
            <w:sdt>
              <w:sdtPr>
                <w:id w:val="815225377"/>
                <w:placeholder>
                  <w:docPart w:val="D97507FC77E9402E996BCD6E2D2FECFF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14:paraId="4D8202DB" w14:textId="77777777" w:rsidR="00EA415B" w:rsidRDefault="003B6B47">
            <w:pPr>
              <w:pStyle w:val="Days"/>
            </w:pPr>
            <w:sdt>
              <w:sdtPr>
                <w:id w:val="36251574"/>
                <w:placeholder>
                  <w:docPart w:val="2168CCC576734E998DB50D97B824E666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14:paraId="1D00E077" w14:textId="77777777" w:rsidTr="00EA415B">
        <w:tc>
          <w:tcPr>
            <w:tcW w:w="1536" w:type="dxa"/>
            <w:tcBorders>
              <w:bottom w:val="nil"/>
            </w:tcBorders>
          </w:tcPr>
          <w:p w14:paraId="179440DE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75F72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2D8936C7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75F72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A7C5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675F7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040737A1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75F72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75F7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75F7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F7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75F7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23EDCBF8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75F72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75F7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75F7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F72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75F72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74B6B093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75F72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75F7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75F7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F72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75F7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1FA0DC2F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75F72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75F7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75F72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F72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675F72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792BB663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75F72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75F72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75F72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F72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675F72">
              <w:rPr>
                <w:noProof/>
              </w:rPr>
              <w:t>6</w:t>
            </w:r>
            <w:r>
              <w:fldChar w:fldCharType="end"/>
            </w:r>
          </w:p>
        </w:tc>
      </w:tr>
      <w:tr w:rsidR="00EA415B" w14:paraId="0A2B86B8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5AFE94E" w14:textId="5C2CD43D" w:rsidR="00EA415B" w:rsidRDefault="00242A3E">
            <w:r>
              <w:t>7on7s throughout June &amp; July. TBA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8963865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5FE331E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3FBB0C3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9B8D86B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735367D2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1C2D328" w14:textId="77777777" w:rsidR="00EA415B" w:rsidRDefault="00EA415B"/>
        </w:tc>
      </w:tr>
      <w:tr w:rsidR="00EA415B" w14:paraId="2374FF82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42DBE483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75F72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8DA3AC1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75F72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70CA454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75F72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B08F66A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75F7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21E240CA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75F72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FDC37A8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75F72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E5023AA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75F72">
              <w:rPr>
                <w:noProof/>
              </w:rPr>
              <w:t>13</w:t>
            </w:r>
            <w:r>
              <w:fldChar w:fldCharType="end"/>
            </w:r>
          </w:p>
        </w:tc>
      </w:tr>
      <w:tr w:rsidR="00EA415B" w14:paraId="1F5FFCC6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A7AF465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D3DA64D" w14:textId="77777777" w:rsidR="00242A3E" w:rsidRDefault="00242A3E" w:rsidP="00242A3E">
            <w:r>
              <w:t>Practice</w:t>
            </w:r>
          </w:p>
          <w:p w14:paraId="39FE9C2F" w14:textId="3121A00E" w:rsidR="00EA415B" w:rsidRDefault="00242A3E" w:rsidP="00242A3E">
            <w:r>
              <w:t>7am-10:30am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F89F49B" w14:textId="77777777" w:rsidR="00242A3E" w:rsidRDefault="00242A3E" w:rsidP="00242A3E">
            <w:r>
              <w:t>Practice</w:t>
            </w:r>
          </w:p>
          <w:p w14:paraId="77BA9A93" w14:textId="4A79C722" w:rsidR="00EA415B" w:rsidRDefault="00242A3E" w:rsidP="00242A3E">
            <w:r>
              <w:t>7am-10:30am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4CC901FF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55C2CE6" w14:textId="77777777" w:rsidR="00242A3E" w:rsidRDefault="00242A3E" w:rsidP="00242A3E">
            <w:r>
              <w:t>Practice</w:t>
            </w:r>
          </w:p>
          <w:p w14:paraId="565E7292" w14:textId="3C333185" w:rsidR="00EA415B" w:rsidRDefault="00242A3E" w:rsidP="00242A3E">
            <w:r>
              <w:t>7am-10:30am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05E2A34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785B43B" w14:textId="77777777" w:rsidR="00EA415B" w:rsidRDefault="00EA415B"/>
        </w:tc>
      </w:tr>
      <w:tr w:rsidR="00EA415B" w14:paraId="47D95ECB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407108C7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75F72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B6A93C2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75F72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2B34EAB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75F72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3DDE41E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75F72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2851F40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75F72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380CB79D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75F72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AECC1F3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75F72">
              <w:rPr>
                <w:noProof/>
              </w:rPr>
              <w:t>20</w:t>
            </w:r>
            <w:r>
              <w:fldChar w:fldCharType="end"/>
            </w:r>
          </w:p>
        </w:tc>
      </w:tr>
      <w:tr w:rsidR="00EA415B" w14:paraId="6DDA8585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9167194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2FF1B25" w14:textId="77777777" w:rsidR="00242A3E" w:rsidRDefault="00242A3E" w:rsidP="00242A3E">
            <w:r>
              <w:t>Practice</w:t>
            </w:r>
          </w:p>
          <w:p w14:paraId="6D1020D1" w14:textId="1FC12BE4" w:rsidR="00567343" w:rsidRDefault="00242A3E" w:rsidP="00242A3E">
            <w:r>
              <w:t>7am-10:30am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BC06A4B" w14:textId="77777777" w:rsidR="00242A3E" w:rsidRDefault="00242A3E" w:rsidP="00242A3E">
            <w:r>
              <w:t>Practice</w:t>
            </w:r>
          </w:p>
          <w:p w14:paraId="1EC7DB0D" w14:textId="4FBABC27" w:rsidR="00EA415B" w:rsidRDefault="00242A3E" w:rsidP="00242A3E">
            <w:r>
              <w:t>7am-10:30am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42B5591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75671D0" w14:textId="77777777" w:rsidR="00242A3E" w:rsidRDefault="00242A3E" w:rsidP="00242A3E">
            <w:r>
              <w:t>Practice</w:t>
            </w:r>
          </w:p>
          <w:p w14:paraId="3D7E7F55" w14:textId="2A592CA1" w:rsidR="00EA415B" w:rsidRDefault="00242A3E" w:rsidP="00242A3E">
            <w:r>
              <w:t>7am-10:30am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8E7A9D5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A6B34EF" w14:textId="77777777" w:rsidR="00EA415B" w:rsidRDefault="00EA415B"/>
        </w:tc>
      </w:tr>
      <w:tr w:rsidR="00EA415B" w14:paraId="4818ACFC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3413134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75F72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7099BB1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75F72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6A69C42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75F72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0C56A57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75F72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208D67B2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75F72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BCFD434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75F72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1F0CC61B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75F72">
              <w:rPr>
                <w:noProof/>
              </w:rPr>
              <w:t>27</w:t>
            </w:r>
            <w:r>
              <w:fldChar w:fldCharType="end"/>
            </w:r>
          </w:p>
        </w:tc>
      </w:tr>
      <w:tr w:rsidR="00EA415B" w14:paraId="025F6CF2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5B11BB5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185B695" w14:textId="77777777" w:rsidR="00242A3E" w:rsidRDefault="00242A3E" w:rsidP="00242A3E">
            <w:r>
              <w:t>Practice</w:t>
            </w:r>
          </w:p>
          <w:p w14:paraId="2680D8A1" w14:textId="41BA38F0" w:rsidR="00EA415B" w:rsidRDefault="00242A3E" w:rsidP="00242A3E">
            <w:r>
              <w:t>7am-10:30am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1DAE3F2" w14:textId="77777777" w:rsidR="00242A3E" w:rsidRDefault="00242A3E" w:rsidP="00242A3E">
            <w:r>
              <w:t>Practice</w:t>
            </w:r>
          </w:p>
          <w:p w14:paraId="3803654A" w14:textId="65676C71" w:rsidR="00EA415B" w:rsidRDefault="00242A3E" w:rsidP="00242A3E">
            <w:r>
              <w:t>7am-10:30am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551A8B0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1C491E8" w14:textId="77777777" w:rsidR="00242A3E" w:rsidRDefault="00242A3E" w:rsidP="00242A3E">
            <w:r>
              <w:t>Practice</w:t>
            </w:r>
          </w:p>
          <w:p w14:paraId="58C15BDA" w14:textId="0D1E3985" w:rsidR="00EA415B" w:rsidRDefault="00242A3E" w:rsidP="00242A3E">
            <w:r>
              <w:t>7am-10:30am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CED940A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154EEF2" w14:textId="77777777" w:rsidR="00EA415B" w:rsidRDefault="00EA415B"/>
        </w:tc>
      </w:tr>
      <w:tr w:rsidR="00EA415B" w14:paraId="5499898C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1E327C7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75F7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75F7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75F7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75F7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F72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675F72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279C90D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75F7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75F7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75F7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75F7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F72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675F72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522B457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75F7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75F7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75F7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75F7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F72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675F72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F6D456D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75F7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75F7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75F7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675F7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F72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675F72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E0D1593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75F7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675F7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75F7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A7C5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701A456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75F7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9A7C5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5D8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9A7C5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5D89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650A3B80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75F7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9A7C5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5D8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EA415B" w14:paraId="3DE0EC79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13E96DA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92DFE9C" w14:textId="03926356" w:rsidR="00EA415B" w:rsidRDefault="00137EA2">
            <w:r>
              <w:t>Training Camp TBA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48DA992" w14:textId="28CA98F2" w:rsidR="00EA415B" w:rsidRDefault="00137EA2">
            <w:r>
              <w:t>Training Camp TBA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9AF2C76" w14:textId="7F5A4291" w:rsidR="00EA415B" w:rsidRDefault="00137EA2">
            <w:r>
              <w:t>Training Camp TBA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049B6C2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6F50F1D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2518ED1" w14:textId="77777777" w:rsidR="00EA415B" w:rsidRDefault="00EA415B"/>
        </w:tc>
      </w:tr>
      <w:tr w:rsidR="00EA415B" w14:paraId="1EED5661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78DCC43B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75F7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48610950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75F7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4DAF21E5" w14:textId="77777777" w:rsidR="00EA415B" w:rsidRDefault="00EA415B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52B4343E" w14:textId="77777777" w:rsidR="00EA415B" w:rsidRDefault="00EA415B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6645177F" w14:textId="77777777" w:rsidR="00EA415B" w:rsidRDefault="00EA415B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03A34F56" w14:textId="77777777" w:rsidR="00EA415B" w:rsidRDefault="00EA415B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2B2754CF" w14:textId="77777777" w:rsidR="00EA415B" w:rsidRDefault="00EA415B">
            <w:pPr>
              <w:pStyle w:val="Dates"/>
            </w:pPr>
          </w:p>
        </w:tc>
      </w:tr>
      <w:tr w:rsidR="00EA415B" w14:paraId="3C0CC9E2" w14:textId="77777777" w:rsidTr="00EA415B">
        <w:trPr>
          <w:trHeight w:hRule="exact" w:val="864"/>
        </w:trPr>
        <w:tc>
          <w:tcPr>
            <w:tcW w:w="1536" w:type="dxa"/>
          </w:tcPr>
          <w:p w14:paraId="12177E2A" w14:textId="77777777" w:rsidR="00EA415B" w:rsidRDefault="00EA415B"/>
        </w:tc>
        <w:tc>
          <w:tcPr>
            <w:tcW w:w="1538" w:type="dxa"/>
          </w:tcPr>
          <w:p w14:paraId="2A4FCA34" w14:textId="77777777" w:rsidR="00EA415B" w:rsidRDefault="00EA415B"/>
        </w:tc>
        <w:tc>
          <w:tcPr>
            <w:tcW w:w="1540" w:type="dxa"/>
          </w:tcPr>
          <w:p w14:paraId="520D0887" w14:textId="77777777" w:rsidR="00EA415B" w:rsidRDefault="00EA415B"/>
        </w:tc>
        <w:tc>
          <w:tcPr>
            <w:tcW w:w="1552" w:type="dxa"/>
          </w:tcPr>
          <w:p w14:paraId="590D0280" w14:textId="77777777" w:rsidR="00EA415B" w:rsidRDefault="00EA415B"/>
        </w:tc>
        <w:tc>
          <w:tcPr>
            <w:tcW w:w="1543" w:type="dxa"/>
          </w:tcPr>
          <w:p w14:paraId="6325D212" w14:textId="77777777" w:rsidR="00EA415B" w:rsidRDefault="00EA415B"/>
        </w:tc>
        <w:tc>
          <w:tcPr>
            <w:tcW w:w="1533" w:type="dxa"/>
          </w:tcPr>
          <w:p w14:paraId="3CF8FA1F" w14:textId="77777777" w:rsidR="00EA415B" w:rsidRDefault="00EA415B"/>
        </w:tc>
        <w:tc>
          <w:tcPr>
            <w:tcW w:w="1542" w:type="dxa"/>
          </w:tcPr>
          <w:p w14:paraId="36A03B39" w14:textId="77777777" w:rsidR="00EA415B" w:rsidRDefault="00EA415B"/>
        </w:tc>
      </w:tr>
    </w:tbl>
    <w:p w14:paraId="51A9A437" w14:textId="77777777" w:rsidR="00EA415B" w:rsidRDefault="00EA415B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8D69A" w14:textId="77777777" w:rsidR="003B6B47" w:rsidRDefault="003B6B47">
      <w:pPr>
        <w:spacing w:before="0" w:after="0"/>
      </w:pPr>
      <w:r>
        <w:separator/>
      </w:r>
    </w:p>
  </w:endnote>
  <w:endnote w:type="continuationSeparator" w:id="0">
    <w:p w14:paraId="45AB0EA8" w14:textId="77777777" w:rsidR="003B6B47" w:rsidRDefault="003B6B4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DA51" w14:textId="77777777" w:rsidR="003B6B47" w:rsidRDefault="003B6B47">
      <w:pPr>
        <w:spacing w:before="0" w:after="0"/>
      </w:pPr>
      <w:r>
        <w:separator/>
      </w:r>
    </w:p>
  </w:footnote>
  <w:footnote w:type="continuationSeparator" w:id="0">
    <w:p w14:paraId="2F356333" w14:textId="77777777" w:rsidR="003B6B47" w:rsidRDefault="003B6B4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7/31/2024"/>
    <w:docVar w:name="MonthStart" w:val="7/1/2024"/>
    <w:docVar w:name="ShowDynamicGuides" w:val="1"/>
    <w:docVar w:name="ShowMarginGuides" w:val="0"/>
    <w:docVar w:name="ShowOutlines" w:val="0"/>
    <w:docVar w:name="ShowStaticGuides" w:val="0"/>
  </w:docVars>
  <w:rsids>
    <w:rsidRoot w:val="00855D89"/>
    <w:rsid w:val="000353BC"/>
    <w:rsid w:val="00124ADC"/>
    <w:rsid w:val="00137EA2"/>
    <w:rsid w:val="00193E15"/>
    <w:rsid w:val="00242A3E"/>
    <w:rsid w:val="0025748C"/>
    <w:rsid w:val="002F7032"/>
    <w:rsid w:val="00320970"/>
    <w:rsid w:val="00375B27"/>
    <w:rsid w:val="003B6B47"/>
    <w:rsid w:val="004253EF"/>
    <w:rsid w:val="00567343"/>
    <w:rsid w:val="005B0C48"/>
    <w:rsid w:val="00675F72"/>
    <w:rsid w:val="00812DAD"/>
    <w:rsid w:val="0081356A"/>
    <w:rsid w:val="00855D89"/>
    <w:rsid w:val="00925ED9"/>
    <w:rsid w:val="00997C7D"/>
    <w:rsid w:val="009A164A"/>
    <w:rsid w:val="009A7C5B"/>
    <w:rsid w:val="00A770BF"/>
    <w:rsid w:val="00AC5468"/>
    <w:rsid w:val="00BC6A26"/>
    <w:rsid w:val="00BF0FEE"/>
    <w:rsid w:val="00BF4383"/>
    <w:rsid w:val="00C41633"/>
    <w:rsid w:val="00CB00F4"/>
    <w:rsid w:val="00D86D82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021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11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hyperlink" Target="mailto:steven.reynolds@myoneclay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reynolds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D43E7D9EF74469BEC512F522382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11235-9668-4E6F-B3CE-DC4F364D116D}"/>
      </w:docPartPr>
      <w:docPartBody>
        <w:p w:rsidR="00BF3D6A" w:rsidRDefault="001422FF">
          <w:pPr>
            <w:pStyle w:val="EED43E7D9EF74469BEC512F522382CD8"/>
          </w:pPr>
          <w:r>
            <w:t>Sunday</w:t>
          </w:r>
        </w:p>
      </w:docPartBody>
    </w:docPart>
    <w:docPart>
      <w:docPartPr>
        <w:name w:val="4BCA93A39B98423EB13A877FCD486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FC354-4548-432A-9620-030ABA5DCB6D}"/>
      </w:docPartPr>
      <w:docPartBody>
        <w:p w:rsidR="00BF3D6A" w:rsidRDefault="001422FF">
          <w:pPr>
            <w:pStyle w:val="4BCA93A39B98423EB13A877FCD486D10"/>
          </w:pPr>
          <w:r>
            <w:t>Monday</w:t>
          </w:r>
        </w:p>
      </w:docPartBody>
    </w:docPart>
    <w:docPart>
      <w:docPartPr>
        <w:name w:val="90485C152DB3428793A1CC74D1570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9CB09-768D-4B6E-BEE2-3A234EACA716}"/>
      </w:docPartPr>
      <w:docPartBody>
        <w:p w:rsidR="00BF3D6A" w:rsidRDefault="001422FF">
          <w:pPr>
            <w:pStyle w:val="90485C152DB3428793A1CC74D1570E35"/>
          </w:pPr>
          <w:r>
            <w:t>Tuesday</w:t>
          </w:r>
        </w:p>
      </w:docPartBody>
    </w:docPart>
    <w:docPart>
      <w:docPartPr>
        <w:name w:val="B2A1B1FE2544406DBA26B0E27233A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1B326-58BD-4F10-B648-25846047BAFB}"/>
      </w:docPartPr>
      <w:docPartBody>
        <w:p w:rsidR="00BF3D6A" w:rsidRDefault="001422FF">
          <w:pPr>
            <w:pStyle w:val="B2A1B1FE2544406DBA26B0E27233A9D5"/>
          </w:pPr>
          <w:r>
            <w:t>Wednesday</w:t>
          </w:r>
        </w:p>
      </w:docPartBody>
    </w:docPart>
    <w:docPart>
      <w:docPartPr>
        <w:name w:val="D6C17A67D74A4D259199981073A8E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AFF6A-4588-4E84-984A-BFDBFBDA93FF}"/>
      </w:docPartPr>
      <w:docPartBody>
        <w:p w:rsidR="00BF3D6A" w:rsidRDefault="001422FF">
          <w:pPr>
            <w:pStyle w:val="D6C17A67D74A4D259199981073A8E878"/>
          </w:pPr>
          <w:r>
            <w:t>Thursday</w:t>
          </w:r>
        </w:p>
      </w:docPartBody>
    </w:docPart>
    <w:docPart>
      <w:docPartPr>
        <w:name w:val="D97507FC77E9402E996BCD6E2D2FE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7110A-F06C-4879-A1E1-8174F5BBE0C5}"/>
      </w:docPartPr>
      <w:docPartBody>
        <w:p w:rsidR="00BF3D6A" w:rsidRDefault="001422FF">
          <w:pPr>
            <w:pStyle w:val="D97507FC77E9402E996BCD6E2D2FECFF"/>
          </w:pPr>
          <w:r>
            <w:t>Friday</w:t>
          </w:r>
        </w:p>
      </w:docPartBody>
    </w:docPart>
    <w:docPart>
      <w:docPartPr>
        <w:name w:val="2168CCC576734E998DB50D97B824E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3049A-4D66-48C8-AE74-C9824E48905B}"/>
      </w:docPartPr>
      <w:docPartBody>
        <w:p w:rsidR="00BF3D6A" w:rsidRDefault="001422FF">
          <w:pPr>
            <w:pStyle w:val="2168CCC576734E998DB50D97B824E66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FF"/>
    <w:rsid w:val="001422FF"/>
    <w:rsid w:val="005D0C44"/>
    <w:rsid w:val="00A61699"/>
    <w:rsid w:val="00B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D43E7D9EF74469BEC512F522382CD8">
    <w:name w:val="EED43E7D9EF74469BEC512F522382CD8"/>
  </w:style>
  <w:style w:type="paragraph" w:customStyle="1" w:styleId="4BCA93A39B98423EB13A877FCD486D10">
    <w:name w:val="4BCA93A39B98423EB13A877FCD486D10"/>
  </w:style>
  <w:style w:type="paragraph" w:customStyle="1" w:styleId="90485C152DB3428793A1CC74D1570E35">
    <w:name w:val="90485C152DB3428793A1CC74D1570E35"/>
  </w:style>
  <w:style w:type="paragraph" w:customStyle="1" w:styleId="B2A1B1FE2544406DBA26B0E27233A9D5">
    <w:name w:val="B2A1B1FE2544406DBA26B0E27233A9D5"/>
  </w:style>
  <w:style w:type="paragraph" w:customStyle="1" w:styleId="D6C17A67D74A4D259199981073A8E878">
    <w:name w:val="D6C17A67D74A4D259199981073A8E878"/>
  </w:style>
  <w:style w:type="paragraph" w:customStyle="1" w:styleId="D97507FC77E9402E996BCD6E2D2FECFF">
    <w:name w:val="D97507FC77E9402E996BCD6E2D2FECFF"/>
  </w:style>
  <w:style w:type="paragraph" w:customStyle="1" w:styleId="2168CCC576734E998DB50D97B824E666">
    <w:name w:val="2168CCC576734E998DB50D97B824E6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calendar.dotm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2023-12-12T13:02:00Z</dcterms:created>
  <dcterms:modified xsi:type="dcterms:W3CDTF">2024-03-06T13:17:00Z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