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37ADADDE" w14:textId="77777777" w:rsidTr="00567343">
        <w:tc>
          <w:tcPr>
            <w:tcW w:w="11016" w:type="dxa"/>
            <w:shd w:val="clear" w:color="auto" w:fill="004274"/>
          </w:tcPr>
          <w:p w14:paraId="039CF69E" w14:textId="77777777" w:rsidR="00EA415B" w:rsidRPr="00855D89" w:rsidRDefault="00375B27">
            <w:pPr>
              <w:pStyle w:val="Month"/>
              <w:rPr>
                <w:rFonts w:ascii="Arial Black" w:hAnsi="Arial Black"/>
              </w:rPr>
            </w:pPr>
            <w:r w:rsidRPr="00855D89">
              <w:rPr>
                <w:rFonts w:ascii="Arial Black" w:hAnsi="Arial Black"/>
              </w:rPr>
              <w:fldChar w:fldCharType="begin"/>
            </w:r>
            <w:r w:rsidRPr="00855D89">
              <w:rPr>
                <w:rFonts w:ascii="Arial Black" w:hAnsi="Arial Black"/>
              </w:rPr>
              <w:instrText xml:space="preserve"> DOCVARIABLE  MonthStart \@ MMMM \* MERGEFORMAT </w:instrText>
            </w:r>
            <w:r w:rsidRPr="00855D89">
              <w:rPr>
                <w:rFonts w:ascii="Arial Black" w:hAnsi="Arial Black"/>
              </w:rPr>
              <w:fldChar w:fldCharType="separate"/>
            </w:r>
            <w:r w:rsidR="0075761C">
              <w:rPr>
                <w:rFonts w:ascii="Arial Black" w:hAnsi="Arial Black"/>
              </w:rPr>
              <w:t>August</w:t>
            </w:r>
            <w:r w:rsidRPr="00855D89">
              <w:rPr>
                <w:rFonts w:ascii="Arial Black" w:hAnsi="Arial Black"/>
              </w:rPr>
              <w:fldChar w:fldCharType="end"/>
            </w:r>
          </w:p>
        </w:tc>
      </w:tr>
      <w:tr w:rsidR="00EA415B" w14:paraId="53DAE591" w14:textId="77777777" w:rsidTr="00567343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4274"/>
          </w:tcPr>
          <w:p w14:paraId="1CF3E668" w14:textId="77777777" w:rsidR="00EA415B" w:rsidRPr="00855D89" w:rsidRDefault="00855D89" w:rsidP="00567343">
            <w:pPr>
              <w:pStyle w:val="Year"/>
              <w:tabs>
                <w:tab w:val="left" w:pos="1125"/>
                <w:tab w:val="left" w:pos="4305"/>
                <w:tab w:val="right" w:pos="10584"/>
              </w:tabs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  <w:r>
              <w:rPr>
                <w:rFonts w:ascii="Arial Black" w:hAnsi="Arial Black"/>
              </w:rPr>
              <w:tab/>
            </w:r>
            <w:r w:rsidR="00567343">
              <w:rPr>
                <w:rFonts w:ascii="Arial Black" w:hAnsi="Arial Black"/>
              </w:rPr>
              <w:tab/>
            </w:r>
            <w:r w:rsidR="00375B27" w:rsidRPr="00855D89">
              <w:rPr>
                <w:rFonts w:ascii="Arial Black" w:hAnsi="Arial Black"/>
              </w:rPr>
              <w:fldChar w:fldCharType="begin"/>
            </w:r>
            <w:r w:rsidR="00375B27" w:rsidRPr="00855D89">
              <w:rPr>
                <w:rFonts w:ascii="Arial Black" w:hAnsi="Arial Black"/>
              </w:rPr>
              <w:instrText xml:space="preserve"> DOCVARIABLE  MonthStart \@  yyyy   \* MERGEFORMAT </w:instrText>
            </w:r>
            <w:r w:rsidR="00375B27" w:rsidRPr="00855D89">
              <w:rPr>
                <w:rFonts w:ascii="Arial Black" w:hAnsi="Arial Black"/>
              </w:rPr>
              <w:fldChar w:fldCharType="separate"/>
            </w:r>
            <w:r w:rsidR="0075761C">
              <w:rPr>
                <w:rFonts w:ascii="Arial Black" w:hAnsi="Arial Black"/>
              </w:rPr>
              <w:t>2024</w:t>
            </w:r>
            <w:r w:rsidR="00375B27" w:rsidRPr="00855D89">
              <w:rPr>
                <w:rFonts w:ascii="Arial Black" w:hAnsi="Arial Black"/>
              </w:rPr>
              <w:fldChar w:fldCharType="end"/>
            </w:r>
          </w:p>
        </w:tc>
      </w:tr>
      <w:tr w:rsidR="00EA415B" w14:paraId="685A4ACF" w14:textId="77777777" w:rsidTr="00567343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004274"/>
            <w:vAlign w:val="center"/>
          </w:tcPr>
          <w:p w14:paraId="0FA5D7F3" w14:textId="77777777" w:rsidR="00EA415B" w:rsidRDefault="00855D89">
            <w:pPr>
              <w:pStyle w:val="Subtitle"/>
            </w:pPr>
            <w:r w:rsidRPr="00855D89">
              <w:t>KHHS Football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B32C0B0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6AF4D69E" w14:textId="77777777" w:rsidR="00855D89" w:rsidRPr="00567343" w:rsidRDefault="00855D89" w:rsidP="00855D89">
            <w:pPr>
              <w:pStyle w:val="Title"/>
              <w:rPr>
                <w:color w:val="004274"/>
              </w:rPr>
            </w:pPr>
            <w:r w:rsidRPr="00567343">
              <w:rPr>
                <w:color w:val="004274"/>
              </w:rPr>
              <w:t>KHHS Football</w:t>
            </w:r>
          </w:p>
          <w:p w14:paraId="4DDA490F" w14:textId="77777777" w:rsidR="00EA415B" w:rsidRDefault="00855D89" w:rsidP="00855D89">
            <w:pPr>
              <w:pStyle w:val="Title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Keystone Heights Football Year-Around Program</w:t>
            </w:r>
          </w:p>
          <w:p w14:paraId="4A31A063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Coach Steve Reynolds Contact Info: </w:t>
            </w:r>
          </w:p>
          <w:p w14:paraId="6CE2CAEE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Office 904-336-7775 Ext. 67796 </w:t>
            </w:r>
          </w:p>
          <w:p w14:paraId="53900BEA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Cell 904-796-7159</w:t>
            </w:r>
          </w:p>
          <w:p w14:paraId="5825E8CC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 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steven.reynolds@myoneclay.net</w:t>
              </w:r>
            </w:hyperlink>
          </w:p>
          <w:p w14:paraId="4160BD51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@coachReynolds1</w:t>
            </w:r>
          </w:p>
          <w:p w14:paraId="374B92C9" w14:textId="77777777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694AF1FF" w14:textId="77777777" w:rsidR="00EA415B" w:rsidRDefault="00855D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C5203E" wp14:editId="3F72E82E">
                  <wp:extent cx="194310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H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5DB6A321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D43E7D9EF74469BEC512F522382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65172635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4421AC46" w14:textId="77777777" w:rsidR="00EA415B" w:rsidRDefault="00B12467">
            <w:pPr>
              <w:pStyle w:val="Days"/>
            </w:pPr>
            <w:sdt>
              <w:sdtPr>
                <w:id w:val="2141225648"/>
                <w:placeholder>
                  <w:docPart w:val="4BCA93A39B98423EB13A877FCD486D1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ADADE48" w14:textId="77777777" w:rsidR="00EA415B" w:rsidRDefault="00B12467">
            <w:pPr>
              <w:pStyle w:val="Days"/>
            </w:pPr>
            <w:sdt>
              <w:sdtPr>
                <w:id w:val="-225834277"/>
                <w:placeholder>
                  <w:docPart w:val="90485C152DB3428793A1CC74D1570E3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198E5CBB" w14:textId="77777777" w:rsidR="00EA415B" w:rsidRDefault="00B12467">
            <w:pPr>
              <w:pStyle w:val="Days"/>
            </w:pPr>
            <w:sdt>
              <w:sdtPr>
                <w:id w:val="-1121838800"/>
                <w:placeholder>
                  <w:docPart w:val="B2A1B1FE2544406DBA26B0E27233A9D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05882CFB" w14:textId="77777777" w:rsidR="00EA415B" w:rsidRDefault="00B12467">
            <w:pPr>
              <w:pStyle w:val="Days"/>
            </w:pPr>
            <w:sdt>
              <w:sdtPr>
                <w:id w:val="-1805692476"/>
                <w:placeholder>
                  <w:docPart w:val="D6C17A67D74A4D259199981073A8E87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43251C1" w14:textId="77777777" w:rsidR="00EA415B" w:rsidRDefault="00B12467">
            <w:pPr>
              <w:pStyle w:val="Days"/>
            </w:pPr>
            <w:sdt>
              <w:sdtPr>
                <w:id w:val="815225377"/>
                <w:placeholder>
                  <w:docPart w:val="D97507FC77E9402E996BCD6E2D2FECF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29773846" w14:textId="77777777" w:rsidR="00EA415B" w:rsidRDefault="00B12467">
            <w:pPr>
              <w:pStyle w:val="Days"/>
            </w:pPr>
            <w:sdt>
              <w:sdtPr>
                <w:id w:val="36251574"/>
                <w:placeholder>
                  <w:docPart w:val="2168CCC576734E998DB50D97B824E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529785AA" w14:textId="77777777" w:rsidTr="00EA415B">
        <w:tc>
          <w:tcPr>
            <w:tcW w:w="1536" w:type="dxa"/>
            <w:tcBorders>
              <w:bottom w:val="nil"/>
            </w:tcBorders>
          </w:tcPr>
          <w:p w14:paraId="429D10B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E9618C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76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7F40CF1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576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55D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455DF4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76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55D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D628D1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55D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5D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D8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8CC7CE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5761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576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7E0B54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761C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76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761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3</w:t>
            </w:r>
            <w:r>
              <w:fldChar w:fldCharType="end"/>
            </w:r>
          </w:p>
        </w:tc>
      </w:tr>
      <w:tr w:rsidR="00EA415B" w14:paraId="1856D0A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9EFA3E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70746C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A2F04F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8DF28C3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42BAC4A" w14:textId="46B0B38C" w:rsidR="00EA415B" w:rsidRDefault="002329A5">
            <w:r>
              <w:t>Training Camp TBA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A7D587F" w14:textId="05922B17" w:rsidR="00EA415B" w:rsidRDefault="002329A5">
            <w:r>
              <w:t>Training Camp TBA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0CBECCB" w14:textId="77777777" w:rsidR="00EA415B" w:rsidRDefault="002329A5">
            <w:r>
              <w:t>Meet 8am</w:t>
            </w:r>
          </w:p>
          <w:p w14:paraId="139347EE" w14:textId="77777777" w:rsidR="002329A5" w:rsidRDefault="002329A5">
            <w:r>
              <w:t>Scrimmage 9am</w:t>
            </w:r>
          </w:p>
          <w:p w14:paraId="05B8A9CD" w14:textId="6AC5621D" w:rsidR="002329A5" w:rsidRDefault="00A65972">
            <w:r>
              <w:t>Lunch 11:30am</w:t>
            </w:r>
          </w:p>
        </w:tc>
      </w:tr>
      <w:tr w:rsidR="00EA415B" w14:paraId="2CF89E0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58F4C7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761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5755B1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76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234E78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761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A34C9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761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DBECE5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761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BFEDF5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5761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BCB9AA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761C">
              <w:rPr>
                <w:noProof/>
              </w:rPr>
              <w:t>10</w:t>
            </w:r>
            <w:r>
              <w:fldChar w:fldCharType="end"/>
            </w:r>
          </w:p>
        </w:tc>
      </w:tr>
      <w:tr w:rsidR="00EA415B" w14:paraId="77527DB3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8D4716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995D6A2" w14:textId="07B6C5A7" w:rsidR="002329A5" w:rsidRDefault="002329A5">
            <w:r>
              <w:t>Practice #7</w:t>
            </w:r>
          </w:p>
          <w:p w14:paraId="72C9FA60" w14:textId="1A685415" w:rsidR="00EA415B" w:rsidRDefault="002329A5">
            <w:r>
              <w:t>Meetings 4pm</w:t>
            </w:r>
          </w:p>
          <w:p w14:paraId="2F6E7515" w14:textId="1F9F5D0A" w:rsidR="002329A5" w:rsidRDefault="002329A5">
            <w:r>
              <w:t>On Field 5:15pm</w:t>
            </w:r>
          </w:p>
          <w:p w14:paraId="6910437A" w14:textId="76D209AC" w:rsidR="002329A5" w:rsidRDefault="002329A5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05FAAD9" w14:textId="6D6DF7E3" w:rsidR="002329A5" w:rsidRDefault="002329A5" w:rsidP="002329A5">
            <w:r>
              <w:t>Practice #</w:t>
            </w:r>
            <w:r>
              <w:t>8</w:t>
            </w:r>
          </w:p>
          <w:p w14:paraId="212A4AC8" w14:textId="77777777" w:rsidR="002329A5" w:rsidRDefault="002329A5" w:rsidP="002329A5">
            <w:r>
              <w:t>Meetings 4pm</w:t>
            </w:r>
          </w:p>
          <w:p w14:paraId="6E83AF8C" w14:textId="77777777" w:rsidR="002329A5" w:rsidRDefault="002329A5" w:rsidP="002329A5">
            <w:r>
              <w:t>On Field 5:15pm</w:t>
            </w:r>
          </w:p>
          <w:p w14:paraId="2FF99A34" w14:textId="391BB3EB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CF28658" w14:textId="5529870C" w:rsidR="002329A5" w:rsidRDefault="002329A5" w:rsidP="002329A5">
            <w:r>
              <w:t>Practice #</w:t>
            </w:r>
            <w:r>
              <w:t>9</w:t>
            </w:r>
          </w:p>
          <w:p w14:paraId="0F18BACF" w14:textId="77777777" w:rsidR="002329A5" w:rsidRDefault="002329A5" w:rsidP="002329A5">
            <w:r>
              <w:t>Meetings 4pm</w:t>
            </w:r>
          </w:p>
          <w:p w14:paraId="42C34CB3" w14:textId="77777777" w:rsidR="002329A5" w:rsidRDefault="002329A5" w:rsidP="002329A5">
            <w:r>
              <w:t>On Field 5:15pm</w:t>
            </w:r>
          </w:p>
          <w:p w14:paraId="159D928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85E31A3" w14:textId="192F7B57" w:rsidR="002329A5" w:rsidRDefault="002329A5" w:rsidP="002329A5">
            <w:r>
              <w:t>Practice #</w:t>
            </w:r>
            <w:r>
              <w:t>10</w:t>
            </w:r>
          </w:p>
          <w:p w14:paraId="00A32751" w14:textId="77777777" w:rsidR="002329A5" w:rsidRDefault="002329A5" w:rsidP="002329A5">
            <w:r>
              <w:t>Meetings 4pm</w:t>
            </w:r>
          </w:p>
          <w:p w14:paraId="0E27ED86" w14:textId="77777777" w:rsidR="002329A5" w:rsidRDefault="002329A5" w:rsidP="002329A5">
            <w:r>
              <w:t>On Field 5:15pm</w:t>
            </w:r>
          </w:p>
          <w:p w14:paraId="590B5CD9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CFEFC5" w14:textId="009F556E" w:rsidR="002329A5" w:rsidRDefault="002329A5" w:rsidP="002329A5">
            <w:r>
              <w:t>Practice #</w:t>
            </w:r>
            <w:r>
              <w:t>11</w:t>
            </w:r>
          </w:p>
          <w:p w14:paraId="402E1F7D" w14:textId="77777777" w:rsidR="002329A5" w:rsidRDefault="002329A5" w:rsidP="002329A5">
            <w:r>
              <w:t>Meetings 4pm</w:t>
            </w:r>
          </w:p>
          <w:p w14:paraId="447AC21C" w14:textId="77777777" w:rsidR="002329A5" w:rsidRDefault="002329A5" w:rsidP="002329A5">
            <w:r>
              <w:t>On Field 5:15pm</w:t>
            </w:r>
          </w:p>
          <w:p w14:paraId="23F5CAD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772B9E6" w14:textId="77777777" w:rsidR="00EA415B" w:rsidRDefault="00EA415B"/>
        </w:tc>
      </w:tr>
      <w:tr w:rsidR="00EA415B" w14:paraId="7A84E1D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2AD315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5761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94BA80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5761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6792BC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5761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191E72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5761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55CDBC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5761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667D4E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5761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860896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5761C">
              <w:rPr>
                <w:noProof/>
              </w:rPr>
              <w:t>17</w:t>
            </w:r>
            <w:r>
              <w:fldChar w:fldCharType="end"/>
            </w:r>
          </w:p>
        </w:tc>
      </w:tr>
      <w:tr w:rsidR="00EA415B" w14:paraId="1E43900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D95E6E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30FA8C4" w14:textId="3B971D3B" w:rsidR="002329A5" w:rsidRDefault="002329A5" w:rsidP="002329A5">
            <w:r>
              <w:t>Practice</w:t>
            </w:r>
          </w:p>
          <w:p w14:paraId="7B64476E" w14:textId="38BC838E" w:rsidR="002329A5" w:rsidRDefault="002329A5" w:rsidP="002329A5">
            <w:r>
              <w:t>Meetings 4pm</w:t>
            </w:r>
          </w:p>
          <w:p w14:paraId="511549C9" w14:textId="77777777" w:rsidR="002329A5" w:rsidRDefault="002329A5" w:rsidP="002329A5">
            <w:r>
              <w:t>On Field 5:15pm</w:t>
            </w:r>
          </w:p>
          <w:p w14:paraId="6C089413" w14:textId="0F77A0E6" w:rsidR="00567343" w:rsidRDefault="00567343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3258089" w14:textId="77777777" w:rsidR="002329A5" w:rsidRPr="002329A5" w:rsidRDefault="002329A5" w:rsidP="00232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First School Day</w:t>
            </w:r>
          </w:p>
          <w:p w14:paraId="00C10B7F" w14:textId="77777777" w:rsidR="002329A5" w:rsidRPr="002329A5" w:rsidRDefault="002329A5" w:rsidP="00232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08E2C734" w14:textId="77777777" w:rsidR="002329A5" w:rsidRPr="002329A5" w:rsidRDefault="002329A5" w:rsidP="00232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Start of Jr High</w:t>
            </w:r>
          </w:p>
          <w:p w14:paraId="20258F3F" w14:textId="1161E1F0" w:rsidR="002329A5" w:rsidRDefault="002329A5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4F1BC43" w14:textId="77777777" w:rsidR="002329A5" w:rsidRPr="002329A5" w:rsidRDefault="002329A5" w:rsidP="00232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5BF51E8E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8D01ECB" w14:textId="77777777" w:rsidR="002329A5" w:rsidRPr="002329A5" w:rsidRDefault="002329A5" w:rsidP="002329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65A2100A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54E4366" w14:textId="606584DE" w:rsidR="00EA415B" w:rsidRDefault="002329A5">
            <w:r>
              <w:t>Kick Off Classic @ Ridgeview 7pm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67C6BE1" w14:textId="77777777" w:rsidR="00EA415B" w:rsidRDefault="00EA415B"/>
        </w:tc>
      </w:tr>
      <w:tr w:rsidR="00EA415B" w14:paraId="305E218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F9F93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5761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0D9CF0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5761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2EE80D8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5761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75C6AB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5761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F767A1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5761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F36CA7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5761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402896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5761C">
              <w:rPr>
                <w:noProof/>
              </w:rPr>
              <w:t>24</w:t>
            </w:r>
            <w:r>
              <w:fldChar w:fldCharType="end"/>
            </w:r>
          </w:p>
        </w:tc>
      </w:tr>
      <w:tr w:rsidR="00EA415B" w14:paraId="1D6E1DFA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6388A6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D98487A" w14:textId="77777777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6222C698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62147FD" w14:textId="77777777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6B2996F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EC24AC" w14:textId="77777777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3592B66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347D1C5" w14:textId="05475301" w:rsidR="00A65972" w:rsidRPr="00A65972" w:rsidRDefault="00A65972" w:rsidP="00A6597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1C47F813" w14:textId="055C1E1E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5972">
              <w:rPr>
                <w:rFonts w:ascii="Arial" w:eastAsia="Times New Roman" w:hAnsi="Arial" w:cs="Arial"/>
                <w:color w:val="000000"/>
              </w:rPr>
              <w:t>JV</w:t>
            </w:r>
            <w:r>
              <w:rPr>
                <w:rFonts w:ascii="Arial" w:eastAsia="Times New Roman" w:hAnsi="Arial" w:cs="Arial"/>
                <w:color w:val="000000"/>
              </w:rPr>
              <w:t xml:space="preserve"> vs Interlachen 6pm</w:t>
            </w:r>
          </w:p>
          <w:p w14:paraId="586CCB0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E7C7720" w14:textId="77777777" w:rsidR="00EA415B" w:rsidRDefault="00A65972">
            <w:r>
              <w:t>Week 1</w:t>
            </w:r>
          </w:p>
          <w:p w14:paraId="53EA0E99" w14:textId="77777777" w:rsidR="00A65972" w:rsidRDefault="00A65972">
            <w:r>
              <w:t>@ Interlachen</w:t>
            </w:r>
          </w:p>
          <w:p w14:paraId="60B6F462" w14:textId="1817E485" w:rsidR="00A65972" w:rsidRDefault="00A65972">
            <w:r>
              <w:t>7:30pm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5CA500E" w14:textId="77777777" w:rsidR="00EA415B" w:rsidRDefault="00EA415B"/>
        </w:tc>
      </w:tr>
      <w:tr w:rsidR="00EA415B" w14:paraId="5BB877D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480C11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576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576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576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A7C247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576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576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576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08B6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576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576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576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F41C17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576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576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576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8A7EF8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576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576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576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D9C430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76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576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576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EC4B74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76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576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576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76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5761C">
              <w:rPr>
                <w:noProof/>
              </w:rPr>
              <w:t>31</w:t>
            </w:r>
            <w:r>
              <w:fldChar w:fldCharType="end"/>
            </w:r>
          </w:p>
        </w:tc>
      </w:tr>
      <w:tr w:rsidR="00EA415B" w14:paraId="4814B3F1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EDB1501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6293FB0" w14:textId="77777777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45C19849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77D1A01" w14:textId="393E4885" w:rsidR="00A65972" w:rsidRDefault="00A65972" w:rsidP="00A65972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2570F0AF" w14:textId="28369433" w:rsidR="006231C9" w:rsidRPr="002329A5" w:rsidRDefault="006231C9" w:rsidP="00A6597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31C9">
              <w:rPr>
                <w:rFonts w:ascii="Arial" w:eastAsia="Times New Roman" w:hAnsi="Arial" w:cs="Arial"/>
                <w:color w:val="000000"/>
              </w:rPr>
              <w:t>Jr High W</w:t>
            </w:r>
            <w:r>
              <w:rPr>
                <w:rFonts w:ascii="Arial" w:eastAsia="Times New Roman" w:hAnsi="Arial" w:cs="Arial"/>
                <w:color w:val="000000"/>
              </w:rPr>
              <w:t>ee</w:t>
            </w:r>
            <w:r w:rsidRPr="006231C9">
              <w:rPr>
                <w:rFonts w:ascii="Arial" w:eastAsia="Times New Roman" w:hAnsi="Arial" w:cs="Arial"/>
                <w:color w:val="000000"/>
              </w:rPr>
              <w:t>k 1</w:t>
            </w:r>
          </w:p>
          <w:p w14:paraId="2EFC08F4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455B74C0" w14:textId="77777777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15F049B7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09AC22A" w14:textId="77777777" w:rsidR="00A65972" w:rsidRPr="002329A5" w:rsidRDefault="00A65972" w:rsidP="00A659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A5">
              <w:rPr>
                <w:rFonts w:ascii="Arial" w:eastAsia="Times New Roman" w:hAnsi="Arial" w:cs="Arial"/>
                <w:color w:val="000000"/>
              </w:rPr>
              <w:t>Practice 1:50pm</w:t>
            </w:r>
          </w:p>
          <w:p w14:paraId="3E48B97D" w14:textId="284E68FF" w:rsidR="00EA415B" w:rsidRDefault="00A65972">
            <w:r>
              <w:t>JV @ Union Co 6pm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618A4A8" w14:textId="77777777" w:rsidR="00EA415B" w:rsidRDefault="00A65972">
            <w:r>
              <w:t>Week 2</w:t>
            </w:r>
          </w:p>
          <w:p w14:paraId="0700B93F" w14:textId="5D2BE971" w:rsidR="00A65972" w:rsidRDefault="00A65972">
            <w:r>
              <w:t>vs. Union Co 7:30pm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1CF4847" w14:textId="77777777" w:rsidR="00EA415B" w:rsidRDefault="00EA415B"/>
        </w:tc>
      </w:tr>
      <w:tr w:rsidR="00EA415B" w14:paraId="044AFCF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5D4810D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576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576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76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0BA34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576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270DE7D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F14656E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7C842F42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615F261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430079BC" w14:textId="77777777" w:rsidR="00EA415B" w:rsidRDefault="00EA415B">
            <w:pPr>
              <w:pStyle w:val="Dates"/>
            </w:pPr>
          </w:p>
        </w:tc>
      </w:tr>
      <w:tr w:rsidR="00EA415B" w14:paraId="3D4518CA" w14:textId="77777777" w:rsidTr="00EA415B">
        <w:trPr>
          <w:trHeight w:hRule="exact" w:val="864"/>
        </w:trPr>
        <w:tc>
          <w:tcPr>
            <w:tcW w:w="1536" w:type="dxa"/>
          </w:tcPr>
          <w:p w14:paraId="4BD63C48" w14:textId="77777777" w:rsidR="00EA415B" w:rsidRDefault="00EA415B"/>
        </w:tc>
        <w:tc>
          <w:tcPr>
            <w:tcW w:w="1538" w:type="dxa"/>
          </w:tcPr>
          <w:p w14:paraId="74D37FBA" w14:textId="77777777" w:rsidR="00EA415B" w:rsidRDefault="00EA415B"/>
        </w:tc>
        <w:tc>
          <w:tcPr>
            <w:tcW w:w="1540" w:type="dxa"/>
          </w:tcPr>
          <w:p w14:paraId="70D80026" w14:textId="77777777" w:rsidR="00EA415B" w:rsidRDefault="00EA415B"/>
        </w:tc>
        <w:tc>
          <w:tcPr>
            <w:tcW w:w="1552" w:type="dxa"/>
          </w:tcPr>
          <w:p w14:paraId="298A9C21" w14:textId="77777777" w:rsidR="00EA415B" w:rsidRDefault="00EA415B"/>
        </w:tc>
        <w:tc>
          <w:tcPr>
            <w:tcW w:w="1543" w:type="dxa"/>
          </w:tcPr>
          <w:p w14:paraId="45946E3D" w14:textId="77777777" w:rsidR="00EA415B" w:rsidRDefault="00EA415B"/>
        </w:tc>
        <w:tc>
          <w:tcPr>
            <w:tcW w:w="1533" w:type="dxa"/>
          </w:tcPr>
          <w:p w14:paraId="6A55E23D" w14:textId="77777777" w:rsidR="00EA415B" w:rsidRDefault="00EA415B"/>
        </w:tc>
        <w:tc>
          <w:tcPr>
            <w:tcW w:w="1542" w:type="dxa"/>
          </w:tcPr>
          <w:p w14:paraId="7BD53452" w14:textId="77777777" w:rsidR="00EA415B" w:rsidRDefault="00EA415B"/>
        </w:tc>
      </w:tr>
    </w:tbl>
    <w:p w14:paraId="1ED4BF8C" w14:textId="77777777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D099" w14:textId="77777777" w:rsidR="00B12467" w:rsidRDefault="00B12467">
      <w:pPr>
        <w:spacing w:before="0" w:after="0"/>
      </w:pPr>
      <w:r>
        <w:separator/>
      </w:r>
    </w:p>
  </w:endnote>
  <w:endnote w:type="continuationSeparator" w:id="0">
    <w:p w14:paraId="4DF6589A" w14:textId="77777777" w:rsidR="00B12467" w:rsidRDefault="00B124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9AA7" w14:textId="77777777" w:rsidR="00B12467" w:rsidRDefault="00B12467">
      <w:pPr>
        <w:spacing w:before="0" w:after="0"/>
      </w:pPr>
      <w:r>
        <w:separator/>
      </w:r>
    </w:p>
  </w:footnote>
  <w:footnote w:type="continuationSeparator" w:id="0">
    <w:p w14:paraId="1BE1101F" w14:textId="77777777" w:rsidR="00B12467" w:rsidRDefault="00B124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24"/>
    <w:docVar w:name="MonthStart" w:val="8/1/2024"/>
    <w:docVar w:name="ShowDynamicGuides" w:val="1"/>
    <w:docVar w:name="ShowMarginGuides" w:val="0"/>
    <w:docVar w:name="ShowOutlines" w:val="0"/>
    <w:docVar w:name="ShowStaticGuides" w:val="0"/>
  </w:docVars>
  <w:rsids>
    <w:rsidRoot w:val="00855D89"/>
    <w:rsid w:val="00124ADC"/>
    <w:rsid w:val="00193E15"/>
    <w:rsid w:val="002329A5"/>
    <w:rsid w:val="0025748C"/>
    <w:rsid w:val="002F7032"/>
    <w:rsid w:val="00320970"/>
    <w:rsid w:val="00375B27"/>
    <w:rsid w:val="004253EF"/>
    <w:rsid w:val="00567343"/>
    <w:rsid w:val="005B0C48"/>
    <w:rsid w:val="006231C9"/>
    <w:rsid w:val="0075761C"/>
    <w:rsid w:val="00812DAD"/>
    <w:rsid w:val="0081356A"/>
    <w:rsid w:val="00855D89"/>
    <w:rsid w:val="00925ED9"/>
    <w:rsid w:val="00997C7D"/>
    <w:rsid w:val="009A164A"/>
    <w:rsid w:val="009A7C5B"/>
    <w:rsid w:val="00A65972"/>
    <w:rsid w:val="00A770BF"/>
    <w:rsid w:val="00B12467"/>
    <w:rsid w:val="00BC6A26"/>
    <w:rsid w:val="00BF0FEE"/>
    <w:rsid w:val="00BF4383"/>
    <w:rsid w:val="00C243E9"/>
    <w:rsid w:val="00C41633"/>
    <w:rsid w:val="00CB00F4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DA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11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steven.reynolds@myoneclay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eynold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43E7D9EF74469BEC512F52238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235-9668-4E6F-B3CE-DC4F364D116D}"/>
      </w:docPartPr>
      <w:docPartBody>
        <w:p w:rsidR="00DB560F" w:rsidRDefault="001422FF">
          <w:pPr>
            <w:pStyle w:val="EED43E7D9EF74469BEC512F522382CD8"/>
          </w:pPr>
          <w:r>
            <w:t>Sunday</w:t>
          </w:r>
        </w:p>
      </w:docPartBody>
    </w:docPart>
    <w:docPart>
      <w:docPartPr>
        <w:name w:val="4BCA93A39B98423EB13A877FCD48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C354-4548-432A-9620-030ABA5DCB6D}"/>
      </w:docPartPr>
      <w:docPartBody>
        <w:p w:rsidR="00DB560F" w:rsidRDefault="001422FF">
          <w:pPr>
            <w:pStyle w:val="4BCA93A39B98423EB13A877FCD486D10"/>
          </w:pPr>
          <w:r>
            <w:t>Monday</w:t>
          </w:r>
        </w:p>
      </w:docPartBody>
    </w:docPart>
    <w:docPart>
      <w:docPartPr>
        <w:name w:val="90485C152DB3428793A1CC74D15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B09-768D-4B6E-BEE2-3A234EACA716}"/>
      </w:docPartPr>
      <w:docPartBody>
        <w:p w:rsidR="00DB560F" w:rsidRDefault="001422FF">
          <w:pPr>
            <w:pStyle w:val="90485C152DB3428793A1CC74D1570E35"/>
          </w:pPr>
          <w:r>
            <w:t>Tuesday</w:t>
          </w:r>
        </w:p>
      </w:docPartBody>
    </w:docPart>
    <w:docPart>
      <w:docPartPr>
        <w:name w:val="B2A1B1FE2544406DBA26B0E27233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B326-58BD-4F10-B648-25846047BAFB}"/>
      </w:docPartPr>
      <w:docPartBody>
        <w:p w:rsidR="00DB560F" w:rsidRDefault="001422FF">
          <w:pPr>
            <w:pStyle w:val="B2A1B1FE2544406DBA26B0E27233A9D5"/>
          </w:pPr>
          <w:r>
            <w:t>Wednesday</w:t>
          </w:r>
        </w:p>
      </w:docPartBody>
    </w:docPart>
    <w:docPart>
      <w:docPartPr>
        <w:name w:val="D6C17A67D74A4D259199981073A8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F6A-4588-4E84-984A-BFDBFBDA93FF}"/>
      </w:docPartPr>
      <w:docPartBody>
        <w:p w:rsidR="00DB560F" w:rsidRDefault="001422FF">
          <w:pPr>
            <w:pStyle w:val="D6C17A67D74A4D259199981073A8E878"/>
          </w:pPr>
          <w:r>
            <w:t>Thursday</w:t>
          </w:r>
        </w:p>
      </w:docPartBody>
    </w:docPart>
    <w:docPart>
      <w:docPartPr>
        <w:name w:val="D97507FC77E9402E996BCD6E2D2F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A-F06C-4879-A1E1-8174F5BBE0C5}"/>
      </w:docPartPr>
      <w:docPartBody>
        <w:p w:rsidR="00DB560F" w:rsidRDefault="001422FF">
          <w:pPr>
            <w:pStyle w:val="D97507FC77E9402E996BCD6E2D2FECFF"/>
          </w:pPr>
          <w:r>
            <w:t>Friday</w:t>
          </w:r>
        </w:p>
      </w:docPartBody>
    </w:docPart>
    <w:docPart>
      <w:docPartPr>
        <w:name w:val="2168CCC576734E998DB50D97B824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049A-4D66-48C8-AE74-C9824E48905B}"/>
      </w:docPartPr>
      <w:docPartBody>
        <w:p w:rsidR="00DB560F" w:rsidRDefault="001422FF">
          <w:pPr>
            <w:pStyle w:val="2168CCC576734E998DB50D97B824E6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FF"/>
    <w:rsid w:val="001422FF"/>
    <w:rsid w:val="00B007D7"/>
    <w:rsid w:val="00D2442C"/>
    <w:rsid w:val="00D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43E7D9EF74469BEC512F522382CD8">
    <w:name w:val="EED43E7D9EF74469BEC512F522382CD8"/>
  </w:style>
  <w:style w:type="paragraph" w:customStyle="1" w:styleId="4BCA93A39B98423EB13A877FCD486D10">
    <w:name w:val="4BCA93A39B98423EB13A877FCD486D10"/>
  </w:style>
  <w:style w:type="paragraph" w:customStyle="1" w:styleId="90485C152DB3428793A1CC74D1570E35">
    <w:name w:val="90485C152DB3428793A1CC74D1570E35"/>
  </w:style>
  <w:style w:type="paragraph" w:customStyle="1" w:styleId="B2A1B1FE2544406DBA26B0E27233A9D5">
    <w:name w:val="B2A1B1FE2544406DBA26B0E27233A9D5"/>
  </w:style>
  <w:style w:type="paragraph" w:customStyle="1" w:styleId="D6C17A67D74A4D259199981073A8E878">
    <w:name w:val="D6C17A67D74A4D259199981073A8E878"/>
  </w:style>
  <w:style w:type="paragraph" w:customStyle="1" w:styleId="D97507FC77E9402E996BCD6E2D2FECFF">
    <w:name w:val="D97507FC77E9402E996BCD6E2D2FECFF"/>
  </w:style>
  <w:style w:type="paragraph" w:customStyle="1" w:styleId="2168CCC576734E998DB50D97B824E666">
    <w:name w:val="2168CCC576734E998DB50D97B824E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2023-12-12T13:02:00Z</dcterms:created>
  <dcterms:modified xsi:type="dcterms:W3CDTF">2024-03-06T13:32:00Z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