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9603DF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7D0C31" w14:textId="2DE07FEA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275E2" w:rsidRPr="006275E2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F49B2E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8200BF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C366A4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E98D494" w14:textId="60C6AB8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275E2">
              <w:t>2023</w:t>
            </w:r>
            <w:r>
              <w:fldChar w:fldCharType="end"/>
            </w:r>
          </w:p>
        </w:tc>
      </w:tr>
      <w:tr w:rsidR="002F6E35" w:rsidRPr="00420111" w14:paraId="6D1D1EA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0786A5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942A07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1EBE26F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12D5A17" w14:textId="77777777" w:rsidR="002F6E35" w:rsidRDefault="005726B4">
            <w:pPr>
              <w:pStyle w:val="Days"/>
            </w:pPr>
            <w:sdt>
              <w:sdtPr>
                <w:id w:val="1527134494"/>
                <w:placeholder>
                  <w:docPart w:val="5A6E13399DAA444F9D73805E755A81D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13E5D609" w14:textId="77777777" w:rsidR="002F6E35" w:rsidRDefault="005726B4">
            <w:pPr>
              <w:pStyle w:val="Days"/>
            </w:pPr>
            <w:sdt>
              <w:sdtPr>
                <w:id w:val="8650153"/>
                <w:placeholder>
                  <w:docPart w:val="CEF54E3A873949FAA4B9BA14AC0B5F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350DB27" w14:textId="77777777" w:rsidR="002F6E35" w:rsidRDefault="005726B4">
            <w:pPr>
              <w:pStyle w:val="Days"/>
            </w:pPr>
            <w:sdt>
              <w:sdtPr>
                <w:id w:val="-1517691135"/>
                <w:placeholder>
                  <w:docPart w:val="EE34F48244744EC79B633790CF5349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FF456BC" w14:textId="77777777" w:rsidR="002F6E35" w:rsidRDefault="005726B4">
            <w:pPr>
              <w:pStyle w:val="Days"/>
            </w:pPr>
            <w:sdt>
              <w:sdtPr>
                <w:id w:val="-1684429625"/>
                <w:placeholder>
                  <w:docPart w:val="85E9783A4D9443259BD09045ED2D0B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BB055F8" w14:textId="77777777" w:rsidR="002F6E35" w:rsidRDefault="005726B4">
            <w:pPr>
              <w:pStyle w:val="Days"/>
            </w:pPr>
            <w:sdt>
              <w:sdtPr>
                <w:id w:val="-1188375605"/>
                <w:placeholder>
                  <w:docPart w:val="B6F556B25A294AECB0AD7C23779F311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6DEE5AF" w14:textId="77777777" w:rsidR="002F6E35" w:rsidRDefault="005726B4">
            <w:pPr>
              <w:pStyle w:val="Days"/>
            </w:pPr>
            <w:sdt>
              <w:sdtPr>
                <w:id w:val="1991825489"/>
                <w:placeholder>
                  <w:docPart w:val="63810E66FEA147F4B49FBD430F1B99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01E3535" w14:textId="77777777" w:rsidR="002F6E35" w:rsidRDefault="005726B4">
            <w:pPr>
              <w:pStyle w:val="Days"/>
            </w:pPr>
            <w:sdt>
              <w:sdtPr>
                <w:id w:val="115736794"/>
                <w:placeholder>
                  <w:docPart w:val="F1721E327D4A4A288093DAB3A6E73F9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83DE87D" w14:textId="77777777" w:rsidTr="002F6E35">
        <w:tc>
          <w:tcPr>
            <w:tcW w:w="2054" w:type="dxa"/>
            <w:tcBorders>
              <w:bottom w:val="nil"/>
            </w:tcBorders>
          </w:tcPr>
          <w:p w14:paraId="715A8E4B" w14:textId="5C9378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6275E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11D6E5" w14:textId="430B2B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275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275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6DEE93" w14:textId="6AACDE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275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275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666001" w14:textId="78763C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275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275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7E0811" w14:textId="0F1598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275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275E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0837C3" w14:textId="0AFB3F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275E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275E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500789" w14:textId="768C38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5E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275E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275E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76E6D3A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0CD57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2FEF2" w14:textId="77777777" w:rsidR="002F6E35" w:rsidRDefault="006275E2">
            <w:r>
              <w:t>FALL BREAK</w:t>
            </w:r>
          </w:p>
          <w:p w14:paraId="63AB7609" w14:textId="77777777" w:rsidR="007364ED" w:rsidRDefault="007364ED" w:rsidP="007364ED">
            <w:r>
              <w:t>Conditioning 10am</w:t>
            </w:r>
          </w:p>
          <w:p w14:paraId="3D73D9E0" w14:textId="1870BAAA" w:rsidR="007364ED" w:rsidRDefault="007364ED" w:rsidP="007364ED">
            <w:r>
              <w:t>Open Gym 11am</w:t>
            </w:r>
          </w:p>
          <w:p w14:paraId="1965BF60" w14:textId="62B43984" w:rsidR="007364ED" w:rsidRDefault="007364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39231" w14:textId="77777777" w:rsidR="002F6E35" w:rsidRDefault="006275E2">
            <w:r>
              <w:t>FALL BREAK</w:t>
            </w:r>
          </w:p>
          <w:p w14:paraId="2ADC5941" w14:textId="73722E48" w:rsidR="005B4FA0" w:rsidRDefault="005B4FA0"/>
          <w:p w14:paraId="6F6B7F7E" w14:textId="5053E3C4" w:rsidR="005B4FA0" w:rsidRDefault="005B4FA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D0CBA" w14:textId="77777777" w:rsidR="002F6E35" w:rsidRDefault="006275E2">
            <w:r>
              <w:t>FALL BREAK</w:t>
            </w:r>
          </w:p>
          <w:p w14:paraId="34CE0F1E" w14:textId="77777777" w:rsidR="005B4FA0" w:rsidRDefault="005B4FA0" w:rsidP="005B4FA0">
            <w:r>
              <w:t>Conditioning 10am</w:t>
            </w:r>
          </w:p>
          <w:p w14:paraId="0A06F8C4" w14:textId="5110163A" w:rsidR="005B4FA0" w:rsidRDefault="005B4FA0" w:rsidP="005B4FA0">
            <w:r>
              <w:t>Open Gym</w:t>
            </w:r>
            <w:r w:rsidR="007364ED">
              <w:t xml:space="preserve"> 11am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823192" w14:textId="7BE4F814" w:rsidR="002F6E35" w:rsidRDefault="006275E2">
            <w:r>
              <w:t>FALL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B49AFC" w14:textId="1A0E0E7B" w:rsidR="002F6E35" w:rsidRDefault="006275E2">
            <w:r>
              <w:t>FALL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AA936F" w14:textId="77777777" w:rsidR="002F6E35" w:rsidRDefault="002F6E35"/>
        </w:tc>
      </w:tr>
      <w:tr w:rsidR="002F6E35" w14:paraId="5C7C01D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528EB4" w14:textId="5CBC61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275E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394B8F" w14:textId="031F48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275E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148152" w14:textId="42C597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275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1EE80" w14:textId="6FEE2E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275E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175176" w14:textId="7D2219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275E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9CCEBE" w14:textId="13EE74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275E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B435AD" w14:textId="7EF3B6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275E2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4E6CF5C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5F86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F27B6D" w14:textId="77777777" w:rsidR="002F6E35" w:rsidRDefault="006275E2">
            <w:r>
              <w:t>FALL BREAK</w:t>
            </w:r>
          </w:p>
          <w:p w14:paraId="5875B753" w14:textId="77777777" w:rsidR="007364ED" w:rsidRDefault="007364ED" w:rsidP="007364ED">
            <w:r>
              <w:t>Conditioning 10am</w:t>
            </w:r>
          </w:p>
          <w:p w14:paraId="17BF4298" w14:textId="7F2F4AC9" w:rsidR="007364ED" w:rsidRDefault="007364ED" w:rsidP="007364ED">
            <w:r>
              <w:t>Open Gym 11am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E5D9E" w14:textId="77777777" w:rsidR="002F6E35" w:rsidRDefault="006275E2">
            <w:r>
              <w:t>FALL BREAK</w:t>
            </w:r>
          </w:p>
          <w:p w14:paraId="1F6A7239" w14:textId="0D7E5901" w:rsidR="005B4FA0" w:rsidRDefault="005B4FA0" w:rsidP="005B4FA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CE987B" w14:textId="77777777" w:rsidR="002F6E35" w:rsidRDefault="006275E2">
            <w:r>
              <w:t>FALL BREAK</w:t>
            </w:r>
          </w:p>
          <w:p w14:paraId="2FBC6C71" w14:textId="77777777" w:rsidR="005B4FA0" w:rsidRDefault="005B4FA0" w:rsidP="005B4FA0">
            <w:r>
              <w:t>Conditioning 10am</w:t>
            </w:r>
          </w:p>
          <w:p w14:paraId="51ACC69A" w14:textId="6A990902" w:rsidR="005B4FA0" w:rsidRDefault="005B4FA0" w:rsidP="005B4FA0">
            <w:r>
              <w:t>Open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4BF03D" w14:textId="6A3AB973" w:rsidR="006275E2" w:rsidRDefault="006275E2">
            <w:r>
              <w:t>FALL BR</w:t>
            </w:r>
            <w:r w:rsidR="007364ED">
              <w:t>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1B869D" w14:textId="77777777" w:rsidR="002F6E35" w:rsidRDefault="006275E2">
            <w:r>
              <w:t>FALL BREAK</w:t>
            </w:r>
          </w:p>
          <w:p w14:paraId="384C3C63" w14:textId="6D0825CD" w:rsidR="006275E2" w:rsidRDefault="006275E2">
            <w:r>
              <w:t>Border League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6E2D4B" w14:textId="77777777" w:rsidR="002F6E35" w:rsidRDefault="002F6E35"/>
          <w:p w14:paraId="5FB56EEA" w14:textId="76CC6418" w:rsidR="006275E2" w:rsidRDefault="006275E2">
            <w:r>
              <w:t>Border League</w:t>
            </w:r>
          </w:p>
        </w:tc>
      </w:tr>
      <w:tr w:rsidR="002F6E35" w14:paraId="248B8DD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1CB26C" w14:textId="082F9E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275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F5B3BF" w14:textId="48A609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275E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FD906A" w14:textId="3E0407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275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99E6E3" w14:textId="727A9E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275E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3B44AB" w14:textId="0253A2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275E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6226C" w14:textId="643A51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275E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35BF4" w14:textId="69BFE4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275E2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1BB91BC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CE122E" w14:textId="43001AA3" w:rsidR="002F6E35" w:rsidRDefault="007364ED">
            <w:r>
              <w:t>Border League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4CDE8" w14:textId="77777777" w:rsidR="00F95F70" w:rsidRDefault="006275E2">
            <w:r>
              <w:t>No School</w:t>
            </w:r>
          </w:p>
          <w:p w14:paraId="349C3FB6" w14:textId="33FC0224" w:rsidR="002E0716" w:rsidRDefault="002E0716">
            <w:r>
              <w:t>Conditioning 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C6523" w14:textId="77777777" w:rsidR="002F6E35" w:rsidRDefault="006275E2">
            <w:r>
              <w:t>Lift</w:t>
            </w:r>
          </w:p>
          <w:p w14:paraId="6944EA27" w14:textId="0DFD0ECC" w:rsidR="007264C8" w:rsidRDefault="007264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33C741" w14:textId="259F9A79" w:rsidR="002F6E35" w:rsidRDefault="007264C8">
            <w:r>
              <w:t>Conditioning 2:30pm</w:t>
            </w:r>
          </w:p>
          <w:p w14:paraId="0D727A4E" w14:textId="77777777" w:rsidR="00C80AA1" w:rsidRDefault="00C80AA1"/>
          <w:p w14:paraId="13D7CD7C" w14:textId="026EA42F" w:rsidR="00C80AA1" w:rsidRDefault="00C80AA1">
            <w:r>
              <w:t>Open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F2D66D" w14:textId="19E0418B" w:rsidR="002F6E35" w:rsidRDefault="00C80AA1">
            <w:r>
              <w:t>Split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8FF44" w14:textId="05CAC5C0" w:rsidR="002F6E35" w:rsidRDefault="006275E2">
            <w:r>
              <w:t>Leadership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05D495" w14:textId="77777777" w:rsidR="002F6E35" w:rsidRDefault="002F6E35"/>
        </w:tc>
      </w:tr>
      <w:tr w:rsidR="002F6E35" w14:paraId="5B7ABD3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6BEF0C" w14:textId="3549E1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275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BE70F4" w14:textId="76741E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275E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00396E" w14:textId="2A47F0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275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A7DCF2" w14:textId="07873E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275E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D3FB4B" w14:textId="371741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275E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5C3BBF" w14:textId="134557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275E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CDD83" w14:textId="3495B1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275E2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0564FC7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BA8E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745A0B" w14:textId="77777777" w:rsidR="002F6E35" w:rsidRDefault="006275E2">
            <w:r>
              <w:t>Gym</w:t>
            </w:r>
          </w:p>
          <w:p w14:paraId="25E847BD" w14:textId="47AF52BA" w:rsidR="002E0716" w:rsidRDefault="002E0716">
            <w:r>
              <w:t>Conditioning 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B66808" w14:textId="77777777" w:rsidR="002F6E35" w:rsidRDefault="006275E2">
            <w:r>
              <w:t>Lift</w:t>
            </w:r>
          </w:p>
          <w:p w14:paraId="5B14EE48" w14:textId="1CF3A007" w:rsidR="007264C8" w:rsidRDefault="007264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072ACA" w14:textId="3AF9DED1" w:rsidR="00E3578A" w:rsidRDefault="007264C8">
            <w:r>
              <w:t>Conditioning 2:30pm</w:t>
            </w:r>
          </w:p>
          <w:p w14:paraId="4623550A" w14:textId="77777777" w:rsidR="00C80AA1" w:rsidRDefault="00C80AA1"/>
          <w:p w14:paraId="4D062B14" w14:textId="78FB1718" w:rsidR="00C80AA1" w:rsidRPr="00F95F70" w:rsidRDefault="00C80AA1">
            <w:r>
              <w:t>Open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AF7FD4" w14:textId="4B3F2E0A" w:rsidR="002F6E35" w:rsidRDefault="00C80AA1">
            <w:r>
              <w:t>Split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C78828" w14:textId="029E8121" w:rsidR="002F6E35" w:rsidRDefault="006275E2">
            <w:r>
              <w:t>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BF63CF" w14:textId="77777777" w:rsidR="002F6E35" w:rsidRDefault="002F6E35"/>
        </w:tc>
      </w:tr>
      <w:tr w:rsidR="002F6E35" w14:paraId="58B0660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36ACF7" w14:textId="796BCC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275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275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275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275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962EA2" w14:textId="458BFD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275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275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275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275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87F1D1" w14:textId="5AA801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275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275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275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275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5E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275E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54A729" w14:textId="4E2B50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275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275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275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95F7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9D8745" w14:textId="2A86F4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275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95F7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5F7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95F7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F7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5B1E75" w14:textId="237E19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275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95F7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5F7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95F7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F7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AC57C7" w14:textId="1239DC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275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95F7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5F7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95F7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F7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3578A" w14:paraId="3D34D89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45FFD2" w14:textId="77777777" w:rsidR="00E3578A" w:rsidRDefault="00E3578A" w:rsidP="00E3578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A5B70" w14:textId="77777777" w:rsidR="006910A9" w:rsidRDefault="006910A9" w:rsidP="006910A9">
            <w:r>
              <w:t>V-1:30-4pm</w:t>
            </w:r>
          </w:p>
          <w:p w14:paraId="56F2BE7D" w14:textId="77777777" w:rsidR="006910A9" w:rsidRDefault="006910A9" w:rsidP="006910A9">
            <w:r>
              <w:t>F-2:30-4:30pm</w:t>
            </w:r>
          </w:p>
          <w:p w14:paraId="5273CB64" w14:textId="3982B1BA" w:rsidR="00E3578A" w:rsidRDefault="006910A9" w:rsidP="006910A9">
            <w:r>
              <w:t>JV-7-9pm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2359C7" w14:textId="77777777" w:rsidR="006910A9" w:rsidRDefault="006910A9" w:rsidP="006910A9">
            <w:r>
              <w:t>V-1:30-4pm</w:t>
            </w:r>
          </w:p>
          <w:p w14:paraId="2E38234D" w14:textId="77777777" w:rsidR="006910A9" w:rsidRDefault="006910A9" w:rsidP="006910A9">
            <w:r>
              <w:t>F-2:30-4:30pm</w:t>
            </w:r>
          </w:p>
          <w:p w14:paraId="3F4EACB3" w14:textId="3AAF0C20" w:rsidR="00E3578A" w:rsidRDefault="006910A9" w:rsidP="006910A9">
            <w:r>
              <w:t>JV-7-9pm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412B0" w14:textId="64CC677D" w:rsidR="00E3578A" w:rsidRDefault="00E3578A" w:rsidP="00E3578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8DC499" w14:textId="52D887A2" w:rsidR="00E3578A" w:rsidRDefault="00E3578A" w:rsidP="00E3578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BC198B" w14:textId="10AB0DAA" w:rsidR="00E3578A" w:rsidRDefault="00E3578A" w:rsidP="00E3578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2CBBFE" w14:textId="77777777" w:rsidR="00E3578A" w:rsidRDefault="00E3578A" w:rsidP="00E3578A"/>
        </w:tc>
      </w:tr>
      <w:tr w:rsidR="00E3578A" w14:paraId="5DA3567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F65E01D" w14:textId="0F61BCBF" w:rsidR="00E3578A" w:rsidRDefault="00E3578A" w:rsidP="00E3578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275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95F7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5F7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538868" w14:textId="6AE030FE" w:rsidR="00E3578A" w:rsidRDefault="00E3578A" w:rsidP="00E3578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275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A4EFC0" w14:textId="77777777" w:rsidR="00E3578A" w:rsidRDefault="00E3578A" w:rsidP="00E3578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8E56DE" w14:textId="77777777" w:rsidR="00E3578A" w:rsidRDefault="00E3578A" w:rsidP="00E3578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A74C61" w14:textId="77777777" w:rsidR="00E3578A" w:rsidRDefault="00E3578A" w:rsidP="00E3578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29F4E4" w14:textId="77777777" w:rsidR="00E3578A" w:rsidRDefault="00E3578A" w:rsidP="00E3578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A48586" w14:textId="77777777" w:rsidR="00E3578A" w:rsidRDefault="00E3578A" w:rsidP="00E3578A">
            <w:pPr>
              <w:pStyle w:val="Dates"/>
            </w:pPr>
          </w:p>
        </w:tc>
      </w:tr>
      <w:tr w:rsidR="00E3578A" w14:paraId="5E987D13" w14:textId="77777777" w:rsidTr="002F6E35">
        <w:trPr>
          <w:trHeight w:hRule="exact" w:val="907"/>
        </w:trPr>
        <w:tc>
          <w:tcPr>
            <w:tcW w:w="2054" w:type="dxa"/>
          </w:tcPr>
          <w:p w14:paraId="5E383B6A" w14:textId="77777777" w:rsidR="00E3578A" w:rsidRDefault="00E3578A" w:rsidP="00E3578A"/>
        </w:tc>
        <w:tc>
          <w:tcPr>
            <w:tcW w:w="2055" w:type="dxa"/>
          </w:tcPr>
          <w:p w14:paraId="2E4C2FD8" w14:textId="1DF6959C" w:rsidR="00E3578A" w:rsidRDefault="00E3578A" w:rsidP="00E3578A"/>
        </w:tc>
        <w:tc>
          <w:tcPr>
            <w:tcW w:w="2055" w:type="dxa"/>
          </w:tcPr>
          <w:p w14:paraId="3BD43F3F" w14:textId="77777777" w:rsidR="00E3578A" w:rsidRDefault="00E3578A" w:rsidP="00E3578A"/>
        </w:tc>
        <w:tc>
          <w:tcPr>
            <w:tcW w:w="2055" w:type="dxa"/>
          </w:tcPr>
          <w:p w14:paraId="588B1C31" w14:textId="77777777" w:rsidR="00E3578A" w:rsidRDefault="00E3578A" w:rsidP="00E3578A"/>
        </w:tc>
        <w:tc>
          <w:tcPr>
            <w:tcW w:w="2055" w:type="dxa"/>
          </w:tcPr>
          <w:p w14:paraId="6BC56881" w14:textId="77777777" w:rsidR="00E3578A" w:rsidRDefault="00E3578A" w:rsidP="00E3578A"/>
        </w:tc>
        <w:tc>
          <w:tcPr>
            <w:tcW w:w="2055" w:type="dxa"/>
          </w:tcPr>
          <w:p w14:paraId="0F46FB80" w14:textId="77777777" w:rsidR="00E3578A" w:rsidRDefault="00E3578A" w:rsidP="00E3578A"/>
        </w:tc>
        <w:tc>
          <w:tcPr>
            <w:tcW w:w="2055" w:type="dxa"/>
          </w:tcPr>
          <w:p w14:paraId="312B20DD" w14:textId="77777777" w:rsidR="00E3578A" w:rsidRDefault="00E3578A" w:rsidP="00E3578A"/>
        </w:tc>
      </w:tr>
    </w:tbl>
    <w:p w14:paraId="1B0323F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EBAF" w14:textId="77777777" w:rsidR="00E3578A" w:rsidRDefault="00E3578A">
      <w:pPr>
        <w:spacing w:before="0" w:after="0"/>
      </w:pPr>
      <w:r>
        <w:separator/>
      </w:r>
    </w:p>
  </w:endnote>
  <w:endnote w:type="continuationSeparator" w:id="0">
    <w:p w14:paraId="02C6AD4C" w14:textId="77777777" w:rsidR="00E3578A" w:rsidRDefault="00E357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4B78" w14:textId="77777777" w:rsidR="00E3578A" w:rsidRDefault="00E3578A">
      <w:pPr>
        <w:spacing w:before="0" w:after="0"/>
      </w:pPr>
      <w:r>
        <w:separator/>
      </w:r>
    </w:p>
  </w:footnote>
  <w:footnote w:type="continuationSeparator" w:id="0">
    <w:p w14:paraId="7B4DAC9D" w14:textId="77777777" w:rsidR="00E3578A" w:rsidRDefault="00E357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E3578A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E0716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26B4"/>
    <w:rsid w:val="005744D1"/>
    <w:rsid w:val="005B4FA0"/>
    <w:rsid w:val="006275E2"/>
    <w:rsid w:val="006910A9"/>
    <w:rsid w:val="006E583B"/>
    <w:rsid w:val="006F4E3A"/>
    <w:rsid w:val="007264C8"/>
    <w:rsid w:val="007364ED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57A3D"/>
    <w:rsid w:val="00C71D73"/>
    <w:rsid w:val="00C7735D"/>
    <w:rsid w:val="00C80AA1"/>
    <w:rsid w:val="00CB1C1C"/>
    <w:rsid w:val="00D17693"/>
    <w:rsid w:val="00DA6942"/>
    <w:rsid w:val="00DE6C1E"/>
    <w:rsid w:val="00DF051F"/>
    <w:rsid w:val="00DF32DE"/>
    <w:rsid w:val="00E02644"/>
    <w:rsid w:val="00E3578A"/>
    <w:rsid w:val="00E54E11"/>
    <w:rsid w:val="00E9428C"/>
    <w:rsid w:val="00EA1691"/>
    <w:rsid w:val="00EB320B"/>
    <w:rsid w:val="00F95F7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EF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thaus.michael\AppData\Local\Microsoft\Office\16.0\DTS\en-US%7b424FA531-BD9E-4BE6-8BDA-689A93DB7616%7d\%7b74A8A2C4-7060-4CFF-9E53-B73C60991248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E13399DAA444F9D73805E755A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8BC9-144C-4595-B9FA-D507FE9DA573}"/>
      </w:docPartPr>
      <w:docPartBody>
        <w:p w:rsidR="00925EEC" w:rsidRDefault="00925EEC">
          <w:pPr>
            <w:pStyle w:val="5A6E13399DAA444F9D73805E755A81D9"/>
          </w:pPr>
          <w:r>
            <w:t>Sunday</w:t>
          </w:r>
        </w:p>
      </w:docPartBody>
    </w:docPart>
    <w:docPart>
      <w:docPartPr>
        <w:name w:val="CEF54E3A873949FAA4B9BA14AC0B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782E-5542-4749-A24E-7DAD55654B01}"/>
      </w:docPartPr>
      <w:docPartBody>
        <w:p w:rsidR="00925EEC" w:rsidRDefault="00925EEC">
          <w:pPr>
            <w:pStyle w:val="CEF54E3A873949FAA4B9BA14AC0B5F38"/>
          </w:pPr>
          <w:r>
            <w:t>Monday</w:t>
          </w:r>
        </w:p>
      </w:docPartBody>
    </w:docPart>
    <w:docPart>
      <w:docPartPr>
        <w:name w:val="EE34F48244744EC79B633790CF53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941A-7E86-4E49-B38E-E10004AD6BEA}"/>
      </w:docPartPr>
      <w:docPartBody>
        <w:p w:rsidR="00925EEC" w:rsidRDefault="00925EEC">
          <w:pPr>
            <w:pStyle w:val="EE34F48244744EC79B633790CF534930"/>
          </w:pPr>
          <w:r>
            <w:t>Tuesday</w:t>
          </w:r>
        </w:p>
      </w:docPartBody>
    </w:docPart>
    <w:docPart>
      <w:docPartPr>
        <w:name w:val="85E9783A4D9443259BD09045ED2D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6A54-D49D-4C47-9BC3-F5283A419493}"/>
      </w:docPartPr>
      <w:docPartBody>
        <w:p w:rsidR="00925EEC" w:rsidRDefault="00925EEC">
          <w:pPr>
            <w:pStyle w:val="85E9783A4D9443259BD09045ED2D0B00"/>
          </w:pPr>
          <w:r>
            <w:t>Wednesday</w:t>
          </w:r>
        </w:p>
      </w:docPartBody>
    </w:docPart>
    <w:docPart>
      <w:docPartPr>
        <w:name w:val="B6F556B25A294AECB0AD7C23779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5D2B-D58B-40E1-9A54-6F19F4BDB47C}"/>
      </w:docPartPr>
      <w:docPartBody>
        <w:p w:rsidR="00925EEC" w:rsidRDefault="00925EEC">
          <w:pPr>
            <w:pStyle w:val="B6F556B25A294AECB0AD7C23779F3113"/>
          </w:pPr>
          <w:r>
            <w:t>Thursday</w:t>
          </w:r>
        </w:p>
      </w:docPartBody>
    </w:docPart>
    <w:docPart>
      <w:docPartPr>
        <w:name w:val="63810E66FEA147F4B49FBD430F1B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1912-BE7D-41D0-98E2-180BE926B374}"/>
      </w:docPartPr>
      <w:docPartBody>
        <w:p w:rsidR="00925EEC" w:rsidRDefault="00925EEC">
          <w:pPr>
            <w:pStyle w:val="63810E66FEA147F4B49FBD430F1B993D"/>
          </w:pPr>
          <w:r>
            <w:t>Friday</w:t>
          </w:r>
        </w:p>
      </w:docPartBody>
    </w:docPart>
    <w:docPart>
      <w:docPartPr>
        <w:name w:val="F1721E327D4A4A288093DAB3A6E7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61F7-7B77-4B2A-81B8-DC60AF5D3537}"/>
      </w:docPartPr>
      <w:docPartBody>
        <w:p w:rsidR="00925EEC" w:rsidRDefault="00925EEC">
          <w:pPr>
            <w:pStyle w:val="F1721E327D4A4A288093DAB3A6E73F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EC"/>
    <w:rsid w:val="009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E13399DAA444F9D73805E755A81D9">
    <w:name w:val="5A6E13399DAA444F9D73805E755A81D9"/>
  </w:style>
  <w:style w:type="paragraph" w:customStyle="1" w:styleId="CEF54E3A873949FAA4B9BA14AC0B5F38">
    <w:name w:val="CEF54E3A873949FAA4B9BA14AC0B5F38"/>
  </w:style>
  <w:style w:type="paragraph" w:customStyle="1" w:styleId="EE34F48244744EC79B633790CF534930">
    <w:name w:val="EE34F48244744EC79B633790CF534930"/>
  </w:style>
  <w:style w:type="paragraph" w:customStyle="1" w:styleId="85E9783A4D9443259BD09045ED2D0B00">
    <w:name w:val="85E9783A4D9443259BD09045ED2D0B00"/>
  </w:style>
  <w:style w:type="paragraph" w:customStyle="1" w:styleId="B6F556B25A294AECB0AD7C23779F3113">
    <w:name w:val="B6F556B25A294AECB0AD7C23779F3113"/>
  </w:style>
  <w:style w:type="paragraph" w:customStyle="1" w:styleId="63810E66FEA147F4B49FBD430F1B993D">
    <w:name w:val="63810E66FEA147F4B49FBD430F1B993D"/>
  </w:style>
  <w:style w:type="paragraph" w:customStyle="1" w:styleId="F1721E327D4A4A288093DAB3A6E73F93">
    <w:name w:val="F1721E327D4A4A288093DAB3A6E73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{74A8A2C4-7060-4CFF-9E53-B73C60991248}tf16382936_win32</Template>
  <TotalTime>0</TotalTime>
  <Pages>1</Pages>
  <Words>112</Words>
  <Characters>534</Characters>
  <Application>Microsoft Office Word</Application>
  <DocSecurity>4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2023-10-27T21:50:00Z</dcterms:created>
  <dcterms:modified xsi:type="dcterms:W3CDTF">2023-10-27T21:50:00Z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