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55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1B00466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3A49F22" w14:textId="662CD340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72120" w:rsidRPr="00972120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D79B8B6" w14:textId="60CBEBEF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72120" w:rsidRPr="00972120">
              <w:t>2023</w:t>
            </w:r>
            <w:r>
              <w:fldChar w:fldCharType="end"/>
            </w:r>
          </w:p>
        </w:tc>
      </w:tr>
      <w:tr w:rsidR="00F8354F" w14:paraId="56BF940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A56E3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D81C717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8"/>
        <w:gridCol w:w="2055"/>
        <w:gridCol w:w="2055"/>
        <w:gridCol w:w="2055"/>
        <w:gridCol w:w="2055"/>
      </w:tblGrid>
      <w:tr w:rsidR="00F8354F" w14:paraId="4342373C" w14:textId="77777777" w:rsidTr="004E7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E9F7045" w14:textId="77777777" w:rsidR="00F8354F" w:rsidRDefault="00000000">
            <w:pPr>
              <w:pStyle w:val="Days"/>
            </w:pPr>
            <w:sdt>
              <w:sdtPr>
                <w:id w:val="-1778867687"/>
                <w:placeholder>
                  <w:docPart w:val="B6EA26E9FEEE4927B8F560AEE9863EFA"/>
                </w:placeholder>
                <w:temporary/>
                <w:showingPlcHdr/>
                <w15:appearance w15:val="hidden"/>
              </w:sdtPr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5A2CDBA" w14:textId="77777777" w:rsidR="00F8354F" w:rsidRDefault="00000000">
            <w:pPr>
              <w:pStyle w:val="Days"/>
            </w:pPr>
            <w:sdt>
              <w:sdtPr>
                <w:id w:val="-1020851123"/>
                <w:placeholder>
                  <w:docPart w:val="02E4D1DB1F474DFB9EADD5741E6D1EC3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BB1710" w14:textId="77777777" w:rsidR="00F8354F" w:rsidRDefault="00000000">
            <w:pPr>
              <w:pStyle w:val="Days"/>
            </w:pPr>
            <w:sdt>
              <w:sdtPr>
                <w:id w:val="1121034790"/>
                <w:placeholder>
                  <w:docPart w:val="E2626BBED3A44C268F6F5603AD9ACF6E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708706" w14:textId="77777777" w:rsidR="00F8354F" w:rsidRDefault="00000000">
            <w:pPr>
              <w:pStyle w:val="Days"/>
            </w:pPr>
            <w:sdt>
              <w:sdtPr>
                <w:id w:val="-328132386"/>
                <w:placeholder>
                  <w:docPart w:val="6C6787AA8C184C59B34CAA70A0262D7A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4F8AC38" w14:textId="77777777" w:rsidR="00F8354F" w:rsidRDefault="00000000">
            <w:pPr>
              <w:pStyle w:val="Days"/>
            </w:pPr>
            <w:sdt>
              <w:sdtPr>
                <w:id w:val="1241452743"/>
                <w:placeholder>
                  <w:docPart w:val="E393FB89A65B465DB87778E7066FC160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F3E5A5" w14:textId="77777777" w:rsidR="00F8354F" w:rsidRDefault="00000000">
            <w:pPr>
              <w:pStyle w:val="Days"/>
            </w:pPr>
            <w:sdt>
              <w:sdtPr>
                <w:id w:val="-65336403"/>
                <w:placeholder>
                  <w:docPart w:val="7DDB995DC66549DFA10BCD15F63F17EB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1BDA3CF" w14:textId="77777777" w:rsidR="00F8354F" w:rsidRDefault="00000000">
            <w:pPr>
              <w:pStyle w:val="Days"/>
            </w:pPr>
            <w:sdt>
              <w:sdtPr>
                <w:id w:val="825547652"/>
                <w:placeholder>
                  <w:docPart w:val="6ADF190CCAA549058CB5B7424C65AA29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972120" w14:paraId="093B188C" w14:textId="77777777" w:rsidTr="004E790A">
        <w:tc>
          <w:tcPr>
            <w:tcW w:w="714" w:type="pct"/>
            <w:tcBorders>
              <w:bottom w:val="nil"/>
            </w:tcBorders>
          </w:tcPr>
          <w:p w14:paraId="5E4DCD04" w14:textId="69B8C1B2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BEF295" w14:textId="3482BF82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5D6D400E" w14:textId="16661A1D" w:rsidR="00972120" w:rsidRDefault="00F50CE1" w:rsidP="00F50CE1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 w:rsidR="00972120">
              <w:fldChar w:fldCharType="begin"/>
            </w:r>
            <w:r w:rsidR="00972120">
              <w:instrText xml:space="preserve"> IF </w:instrText>
            </w:r>
            <w:r w:rsidR="00972120">
              <w:fldChar w:fldCharType="begin"/>
            </w:r>
            <w:r w:rsidR="00972120">
              <w:instrText xml:space="preserve"> DocVariable MonthStart \@ dddd </w:instrText>
            </w:r>
            <w:r w:rsidR="00972120">
              <w:fldChar w:fldCharType="separate"/>
            </w:r>
            <w:r w:rsidR="00972120">
              <w:instrText>Thursday</w:instrText>
            </w:r>
            <w:r w:rsidR="00972120">
              <w:fldChar w:fldCharType="end"/>
            </w:r>
            <w:r w:rsidR="00972120">
              <w:instrText xml:space="preserve"> = "Tuesday" 1 </w:instrText>
            </w:r>
            <w:r w:rsidR="00972120">
              <w:fldChar w:fldCharType="begin"/>
            </w:r>
            <w:r w:rsidR="00972120">
              <w:instrText xml:space="preserve"> IF </w:instrText>
            </w:r>
            <w:r w:rsidR="00972120">
              <w:fldChar w:fldCharType="begin"/>
            </w:r>
            <w:r w:rsidR="00972120">
              <w:instrText xml:space="preserve"> =B2 </w:instrText>
            </w:r>
            <w:r w:rsidR="00972120">
              <w:fldChar w:fldCharType="separate"/>
            </w:r>
            <w:r w:rsidR="00972120">
              <w:rPr>
                <w:noProof/>
              </w:rPr>
              <w:instrText>0</w:instrText>
            </w:r>
            <w:r w:rsidR="00972120">
              <w:fldChar w:fldCharType="end"/>
            </w:r>
            <w:r w:rsidR="00972120">
              <w:instrText xml:space="preserve"> &lt;&gt; 0 </w:instrText>
            </w:r>
            <w:r w:rsidR="00972120">
              <w:fldChar w:fldCharType="begin"/>
            </w:r>
            <w:r w:rsidR="00972120">
              <w:instrText xml:space="preserve"> =B2+1 </w:instrText>
            </w:r>
            <w:r w:rsidR="00972120">
              <w:fldChar w:fldCharType="separate"/>
            </w:r>
            <w:r w:rsidR="00972120">
              <w:rPr>
                <w:noProof/>
              </w:rPr>
              <w:instrText>3</w:instrText>
            </w:r>
            <w:r w:rsidR="00972120">
              <w:fldChar w:fldCharType="end"/>
            </w:r>
            <w:r w:rsidR="00972120">
              <w:instrText xml:space="preserve"> "" </w:instrText>
            </w:r>
            <w:r w:rsidR="00972120">
              <w:fldChar w:fldCharType="end"/>
            </w:r>
            <w:r w:rsidR="00972120">
              <w:fldChar w:fldCharType="end"/>
            </w:r>
          </w:p>
        </w:tc>
        <w:tc>
          <w:tcPr>
            <w:tcW w:w="714" w:type="pct"/>
            <w:vMerge w:val="restart"/>
          </w:tcPr>
          <w:p w14:paraId="13D1C912" w14:textId="4D1D93BB" w:rsidR="0036036D" w:rsidRDefault="0036036D" w:rsidP="00284D67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YC: 8-</w:t>
            </w:r>
            <w:r w:rsidR="00F50CE1">
              <w:rPr>
                <w:b/>
                <w:bCs/>
              </w:rPr>
              <w:t>9:30am</w:t>
            </w:r>
          </w:p>
          <w:p w14:paraId="1DCFCCB5" w14:textId="3403C9A0" w:rsidR="00972120" w:rsidRPr="002254C9" w:rsidRDefault="00284D67" w:rsidP="00284D67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 w:rsidRPr="002254C9">
              <w:rPr>
                <w:b/>
                <w:bCs/>
              </w:rPr>
              <w:t>ST</w:t>
            </w:r>
            <w:r w:rsidR="002254C9" w:rsidRPr="002254C9">
              <w:rPr>
                <w:b/>
                <w:bCs/>
              </w:rPr>
              <w:t xml:space="preserve"> @</w:t>
            </w:r>
            <w:r w:rsidR="00A578F6">
              <w:rPr>
                <w:b/>
                <w:bCs/>
              </w:rPr>
              <w:t>12pm</w:t>
            </w:r>
            <w:r w:rsidRPr="002254C9">
              <w:rPr>
                <w:b/>
                <w:bCs/>
              </w:rPr>
              <w:tab/>
            </w:r>
            <w:r w:rsidR="00972120" w:rsidRPr="002254C9">
              <w:rPr>
                <w:b/>
                <w:bCs/>
              </w:rPr>
              <w:fldChar w:fldCharType="begin"/>
            </w:r>
            <w:r w:rsidR="00972120" w:rsidRPr="002254C9">
              <w:rPr>
                <w:b/>
                <w:bCs/>
              </w:rPr>
              <w:instrText xml:space="preserve"> IF </w:instrText>
            </w:r>
            <w:r w:rsidR="00972120" w:rsidRPr="002254C9">
              <w:rPr>
                <w:b/>
                <w:bCs/>
              </w:rPr>
              <w:fldChar w:fldCharType="begin"/>
            </w:r>
            <w:r w:rsidR="00972120" w:rsidRPr="002254C9">
              <w:rPr>
                <w:b/>
                <w:bCs/>
              </w:rPr>
              <w:instrText xml:space="preserve"> DocVariable MonthStart \@ dddd </w:instrText>
            </w:r>
            <w:r w:rsidR="00972120" w:rsidRPr="002254C9">
              <w:rPr>
                <w:b/>
                <w:bCs/>
              </w:rPr>
              <w:fldChar w:fldCharType="separate"/>
            </w:r>
            <w:r w:rsidR="00972120" w:rsidRPr="002254C9">
              <w:rPr>
                <w:b/>
                <w:bCs/>
              </w:rPr>
              <w:instrText>Thursday</w:instrText>
            </w:r>
            <w:r w:rsidR="00972120" w:rsidRPr="002254C9">
              <w:rPr>
                <w:b/>
                <w:bCs/>
              </w:rPr>
              <w:fldChar w:fldCharType="end"/>
            </w:r>
            <w:r w:rsidR="00972120" w:rsidRPr="002254C9">
              <w:rPr>
                <w:b/>
                <w:bCs/>
              </w:rPr>
              <w:instrText xml:space="preserve"> = "Wednesday" 1 </w:instrText>
            </w:r>
            <w:r w:rsidR="00972120" w:rsidRPr="002254C9">
              <w:rPr>
                <w:b/>
                <w:bCs/>
              </w:rPr>
              <w:fldChar w:fldCharType="begin"/>
            </w:r>
            <w:r w:rsidR="00972120" w:rsidRPr="002254C9">
              <w:rPr>
                <w:b/>
                <w:bCs/>
              </w:rPr>
              <w:instrText xml:space="preserve"> IF </w:instrText>
            </w:r>
            <w:r w:rsidR="00972120" w:rsidRPr="002254C9">
              <w:rPr>
                <w:b/>
                <w:bCs/>
              </w:rPr>
              <w:fldChar w:fldCharType="begin"/>
            </w:r>
            <w:r w:rsidR="00972120" w:rsidRPr="002254C9">
              <w:rPr>
                <w:b/>
                <w:bCs/>
              </w:rPr>
              <w:instrText xml:space="preserve"> =C2 </w:instrText>
            </w:r>
            <w:r w:rsidR="00972120" w:rsidRPr="002254C9">
              <w:rPr>
                <w:b/>
                <w:bCs/>
              </w:rPr>
              <w:fldChar w:fldCharType="separate"/>
            </w:r>
            <w:r w:rsidR="00972120" w:rsidRPr="002254C9">
              <w:rPr>
                <w:b/>
                <w:bCs/>
                <w:noProof/>
              </w:rPr>
              <w:instrText>0</w:instrText>
            </w:r>
            <w:r w:rsidR="00972120" w:rsidRPr="002254C9">
              <w:rPr>
                <w:b/>
                <w:bCs/>
              </w:rPr>
              <w:fldChar w:fldCharType="end"/>
            </w:r>
            <w:r w:rsidR="00972120" w:rsidRPr="002254C9">
              <w:rPr>
                <w:b/>
                <w:bCs/>
              </w:rPr>
              <w:instrText xml:space="preserve"> &lt;&gt; 0 </w:instrText>
            </w:r>
            <w:r w:rsidR="00972120" w:rsidRPr="002254C9">
              <w:rPr>
                <w:b/>
                <w:bCs/>
              </w:rPr>
              <w:fldChar w:fldCharType="begin"/>
            </w:r>
            <w:r w:rsidR="00972120" w:rsidRPr="002254C9">
              <w:rPr>
                <w:b/>
                <w:bCs/>
              </w:rPr>
              <w:instrText xml:space="preserve"> =C2+1 </w:instrText>
            </w:r>
            <w:r w:rsidR="00972120" w:rsidRPr="002254C9">
              <w:rPr>
                <w:b/>
                <w:bCs/>
              </w:rPr>
              <w:fldChar w:fldCharType="separate"/>
            </w:r>
            <w:r w:rsidR="00972120" w:rsidRPr="002254C9">
              <w:rPr>
                <w:b/>
                <w:bCs/>
                <w:noProof/>
              </w:rPr>
              <w:instrText>4</w:instrText>
            </w:r>
            <w:r w:rsidR="00972120" w:rsidRPr="002254C9">
              <w:rPr>
                <w:b/>
                <w:bCs/>
              </w:rPr>
              <w:fldChar w:fldCharType="end"/>
            </w:r>
            <w:r w:rsidR="00972120" w:rsidRPr="002254C9">
              <w:rPr>
                <w:b/>
                <w:bCs/>
              </w:rPr>
              <w:instrText xml:space="preserve"> "" </w:instrText>
            </w:r>
            <w:r w:rsidR="00972120" w:rsidRPr="002254C9">
              <w:rPr>
                <w:b/>
                <w:bCs/>
              </w:rPr>
              <w:fldChar w:fldCharType="end"/>
            </w:r>
            <w:r w:rsidR="00972120" w:rsidRPr="002254C9">
              <w:rPr>
                <w:b/>
                <w:bCs/>
              </w:rPr>
              <w:fldChar w:fldCharType="end"/>
            </w:r>
          </w:p>
          <w:p w14:paraId="4B4F6454" w14:textId="77777777" w:rsidR="00972120" w:rsidRDefault="00972120" w:rsidP="00972120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433F3194" w14:textId="0144F1AD" w:rsidR="00972120" w:rsidRPr="00972120" w:rsidRDefault="00972120" w:rsidP="00972120">
            <w:r>
              <w:t>5:30-7:30p (JR)</w:t>
            </w:r>
            <w:r w:rsidR="00941461">
              <w:t>*</w:t>
            </w:r>
          </w:p>
        </w:tc>
        <w:tc>
          <w:tcPr>
            <w:tcW w:w="714" w:type="pct"/>
            <w:vMerge w:val="restart"/>
          </w:tcPr>
          <w:p w14:paraId="79BBE931" w14:textId="18898F5B" w:rsidR="0036036D" w:rsidRDefault="0036036D" w:rsidP="002254C9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YC: 8</w:t>
            </w:r>
            <w:r w:rsidR="00F50CE1">
              <w:rPr>
                <w:b/>
                <w:bCs/>
              </w:rPr>
              <w:t>-9:30am</w:t>
            </w:r>
          </w:p>
          <w:p w14:paraId="72BB1527" w14:textId="1F93F55C" w:rsidR="00972120" w:rsidRDefault="002254C9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</w:t>
            </w:r>
            <w:r w:rsidR="00A578F6" w:rsidRPr="002254C9">
              <w:rPr>
                <w:b/>
                <w:bCs/>
              </w:rPr>
              <w:t xml:space="preserve"> @</w:t>
            </w:r>
            <w:r w:rsidR="00A578F6">
              <w:rPr>
                <w:b/>
                <w:bCs/>
              </w:rPr>
              <w:t>12pm</w:t>
            </w:r>
            <w:r>
              <w:tab/>
            </w:r>
            <w:r w:rsidR="00972120">
              <w:fldChar w:fldCharType="begin"/>
            </w:r>
            <w:r w:rsidR="00972120">
              <w:instrText xml:space="preserve"> IF </w:instrText>
            </w:r>
            <w:r w:rsidR="00972120">
              <w:fldChar w:fldCharType="begin"/>
            </w:r>
            <w:r w:rsidR="00972120">
              <w:instrText xml:space="preserve"> DocVariable MonthStart \@ dddd </w:instrText>
            </w:r>
            <w:r w:rsidR="00972120">
              <w:fldChar w:fldCharType="separate"/>
            </w:r>
            <w:r w:rsidR="00972120">
              <w:instrText>Thursday</w:instrText>
            </w:r>
            <w:r w:rsidR="00972120">
              <w:fldChar w:fldCharType="end"/>
            </w:r>
            <w:r w:rsidR="00972120">
              <w:instrText xml:space="preserve">= "Thursday" 1 </w:instrText>
            </w:r>
            <w:r w:rsidR="00972120">
              <w:fldChar w:fldCharType="begin"/>
            </w:r>
            <w:r w:rsidR="00972120">
              <w:instrText xml:space="preserve"> IF </w:instrText>
            </w:r>
            <w:r w:rsidR="00972120">
              <w:fldChar w:fldCharType="begin"/>
            </w:r>
            <w:r w:rsidR="00972120">
              <w:instrText xml:space="preserve"> =D2 </w:instrText>
            </w:r>
            <w:r w:rsidR="00972120">
              <w:fldChar w:fldCharType="separate"/>
            </w:r>
            <w:r w:rsidR="00972120">
              <w:rPr>
                <w:noProof/>
              </w:rPr>
              <w:instrText>4</w:instrText>
            </w:r>
            <w:r w:rsidR="00972120">
              <w:fldChar w:fldCharType="end"/>
            </w:r>
            <w:r w:rsidR="00972120">
              <w:instrText xml:space="preserve"> &lt;&gt; 0 </w:instrText>
            </w:r>
            <w:r w:rsidR="00972120">
              <w:fldChar w:fldCharType="begin"/>
            </w:r>
            <w:r w:rsidR="00972120">
              <w:instrText xml:space="preserve"> =D2+1 </w:instrText>
            </w:r>
            <w:r w:rsidR="00972120">
              <w:fldChar w:fldCharType="separate"/>
            </w:r>
            <w:r w:rsidR="00972120">
              <w:rPr>
                <w:noProof/>
              </w:rPr>
              <w:instrText>5</w:instrText>
            </w:r>
            <w:r w:rsidR="00972120">
              <w:fldChar w:fldCharType="end"/>
            </w:r>
            <w:r w:rsidR="00972120">
              <w:instrText xml:space="preserve"> "" </w:instrText>
            </w:r>
            <w:r w:rsidR="00972120">
              <w:fldChar w:fldCharType="separate"/>
            </w:r>
            <w:r w:rsidR="00972120">
              <w:rPr>
                <w:noProof/>
              </w:rPr>
              <w:instrText>5</w:instrText>
            </w:r>
            <w:r w:rsidR="00972120">
              <w:fldChar w:fldCharType="end"/>
            </w:r>
            <w:r w:rsidR="00972120">
              <w:fldChar w:fldCharType="separate"/>
            </w:r>
            <w:r w:rsidR="00972120">
              <w:rPr>
                <w:noProof/>
              </w:rPr>
              <w:t>1</w:t>
            </w:r>
            <w:r w:rsidR="00972120">
              <w:fldChar w:fldCharType="end"/>
            </w:r>
          </w:p>
          <w:p w14:paraId="0E2776D3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6A5DC218" w14:textId="00EC38A0" w:rsidR="00284D67" w:rsidRPr="00284D67" w:rsidRDefault="00284D67" w:rsidP="00284D67">
            <w:r>
              <w:t>5:30-7:30p (JR</w:t>
            </w:r>
            <w:r w:rsidR="004E790A">
              <w:t>)</w:t>
            </w:r>
          </w:p>
        </w:tc>
        <w:tc>
          <w:tcPr>
            <w:tcW w:w="714" w:type="pct"/>
            <w:vMerge w:val="restart"/>
          </w:tcPr>
          <w:p w14:paraId="50E6269C" w14:textId="77777777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  <w:p w14:paraId="29EC0FED" w14:textId="02DCE8C2" w:rsidR="008F4209" w:rsidRPr="008F4209" w:rsidRDefault="00386643" w:rsidP="008F4209">
            <w:pPr>
              <w:rPr>
                <w:b/>
                <w:bCs/>
              </w:rPr>
            </w:pPr>
            <w:r>
              <w:rPr>
                <w:b/>
                <w:bCs/>
              </w:rPr>
              <w:t>Queen of the Court @Mesquite (Varsity/JV)</w:t>
            </w:r>
          </w:p>
        </w:tc>
        <w:tc>
          <w:tcPr>
            <w:tcW w:w="714" w:type="pct"/>
            <w:tcBorders>
              <w:bottom w:val="nil"/>
            </w:tcBorders>
          </w:tcPr>
          <w:p w14:paraId="602BBE94" w14:textId="441BD18E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972120" w14:paraId="32F825D3" w14:textId="77777777" w:rsidTr="004E790A">
        <w:trPr>
          <w:trHeight w:hRule="exact" w:val="84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297219" w14:textId="77777777" w:rsidR="00972120" w:rsidRDefault="0097212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0B0E9C" w14:textId="77777777" w:rsidR="00972120" w:rsidRDefault="0097212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B0FF60D" w14:textId="2413C1B5" w:rsidR="00F50CE1" w:rsidRDefault="00F50CE1" w:rsidP="00F50CE1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YC: 8-9:30am</w:t>
            </w:r>
          </w:p>
          <w:p w14:paraId="033C553C" w14:textId="4A83C682" w:rsidR="00972120" w:rsidRDefault="00F50CE1" w:rsidP="00F50CE1">
            <w:r w:rsidRPr="002254C9">
              <w:rPr>
                <w:b/>
                <w:bCs/>
              </w:rPr>
              <w:t>ST @</w:t>
            </w:r>
            <w:r w:rsidR="00A578F6" w:rsidRPr="002254C9">
              <w:rPr>
                <w:b/>
                <w:bCs/>
              </w:rPr>
              <w:t xml:space="preserve"> ST @</w:t>
            </w:r>
            <w:r w:rsidR="00A578F6">
              <w:rPr>
                <w:b/>
                <w:bCs/>
              </w:rPr>
              <w:t>12pm</w:t>
            </w:r>
          </w:p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</w:tcPr>
          <w:p w14:paraId="3C9E9B1D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</w:tcPr>
          <w:p w14:paraId="2BB189D8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</w:tcPr>
          <w:p w14:paraId="5501F9EF" w14:textId="77777777" w:rsidR="00972120" w:rsidRDefault="0097212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ECCD6A" w14:textId="77777777" w:rsidR="00972120" w:rsidRPr="00386643" w:rsidRDefault="00386643">
            <w:pPr>
              <w:rPr>
                <w:b/>
                <w:bCs/>
              </w:rPr>
            </w:pPr>
            <w:r w:rsidRPr="00386643">
              <w:rPr>
                <w:b/>
                <w:bCs/>
              </w:rPr>
              <w:t>Queen of the Court @Mesquite</w:t>
            </w:r>
          </w:p>
          <w:p w14:paraId="47DE3731" w14:textId="4DD40B48" w:rsidR="00386643" w:rsidRDefault="00386643">
            <w:r w:rsidRPr="00386643">
              <w:rPr>
                <w:b/>
                <w:bCs/>
              </w:rPr>
              <w:t>(Varsity/JV)</w:t>
            </w:r>
          </w:p>
        </w:tc>
      </w:tr>
      <w:tr w:rsidR="00972120" w14:paraId="2E068639" w14:textId="77777777" w:rsidTr="004E790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CFCD04" w14:textId="79A15C5C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vMerge w:val="restart"/>
            <w:shd w:val="clear" w:color="auto" w:fill="F7F7F7" w:themeFill="background2"/>
          </w:tcPr>
          <w:p w14:paraId="14D88A60" w14:textId="740AD317" w:rsidR="00865BE9" w:rsidRDefault="00865BE9" w:rsidP="002254C9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YC: 8-</w:t>
            </w:r>
            <w:r w:rsidR="00F50CE1">
              <w:rPr>
                <w:b/>
                <w:bCs/>
              </w:rPr>
              <w:t>9:30am</w:t>
            </w:r>
          </w:p>
          <w:p w14:paraId="34DD13EF" w14:textId="0CA0B206" w:rsidR="00972120" w:rsidRDefault="002254C9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 w:rsidR="00A578F6" w:rsidRPr="002254C9">
              <w:rPr>
                <w:b/>
                <w:bCs/>
              </w:rPr>
              <w:t xml:space="preserve"> ST @</w:t>
            </w:r>
            <w:r w:rsidR="00A578F6">
              <w:rPr>
                <w:b/>
                <w:bCs/>
              </w:rPr>
              <w:t>12pm</w:t>
            </w:r>
            <w:r>
              <w:tab/>
            </w:r>
            <w:r w:rsidR="00972120">
              <w:fldChar w:fldCharType="begin"/>
            </w:r>
            <w:r w:rsidR="00972120">
              <w:instrText xml:space="preserve"> =A4+1 </w:instrText>
            </w:r>
            <w:r w:rsidR="00972120">
              <w:fldChar w:fldCharType="separate"/>
            </w:r>
            <w:r w:rsidR="00972120">
              <w:rPr>
                <w:noProof/>
              </w:rPr>
              <w:t>5</w:t>
            </w:r>
            <w:r w:rsidR="00972120">
              <w:fldChar w:fldCharType="end"/>
            </w:r>
          </w:p>
          <w:p w14:paraId="205293C3" w14:textId="77777777" w:rsidR="00260C99" w:rsidRDefault="00260C99" w:rsidP="00260C99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62F90996" w14:textId="1AFB74D0" w:rsidR="00260C99" w:rsidRPr="00260C99" w:rsidRDefault="00260C99" w:rsidP="00260C99">
            <w:r>
              <w:t>5:30-7:30p (JR</w:t>
            </w:r>
          </w:p>
        </w:tc>
        <w:tc>
          <w:tcPr>
            <w:tcW w:w="715" w:type="pct"/>
            <w:vMerge w:val="restart"/>
            <w:shd w:val="clear" w:color="auto" w:fill="F7F7F7" w:themeFill="background2"/>
          </w:tcPr>
          <w:p w14:paraId="74EF2236" w14:textId="66010F48" w:rsidR="00865BE9" w:rsidRDefault="00865BE9" w:rsidP="002254C9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YC: 8-</w:t>
            </w:r>
            <w:r w:rsidR="00F50CE1">
              <w:rPr>
                <w:b/>
                <w:bCs/>
              </w:rPr>
              <w:t>9:30am</w:t>
            </w:r>
          </w:p>
          <w:p w14:paraId="19B40A91" w14:textId="54EA07B6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=B4+1 </w:instrText>
            </w:r>
            <w:r w:rsidR="00972120">
              <w:fldChar w:fldCharType="separate"/>
            </w:r>
            <w:r w:rsidR="00972120">
              <w:rPr>
                <w:noProof/>
              </w:rPr>
              <w:t>6</w:t>
            </w:r>
            <w:r w:rsidR="00972120">
              <w:fldChar w:fldCharType="end"/>
            </w:r>
          </w:p>
          <w:p w14:paraId="2B0614CC" w14:textId="77777777" w:rsidR="00260C99" w:rsidRDefault="00260C99" w:rsidP="00260C99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06F1B881" w14:textId="2358B1D3" w:rsidR="00260C99" w:rsidRPr="00260C99" w:rsidRDefault="00260C99" w:rsidP="00260C99">
            <w:r>
              <w:t>5:30-7:30p (JR</w:t>
            </w:r>
          </w:p>
        </w:tc>
        <w:tc>
          <w:tcPr>
            <w:tcW w:w="714" w:type="pct"/>
            <w:vMerge w:val="restart"/>
            <w:shd w:val="clear" w:color="auto" w:fill="F7F7F7" w:themeFill="background2"/>
          </w:tcPr>
          <w:p w14:paraId="0DBE0982" w14:textId="74149464" w:rsidR="00DC472E" w:rsidRDefault="00DC472E" w:rsidP="002254C9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YC: 8-</w:t>
            </w:r>
            <w:r w:rsidR="00F50CE1">
              <w:rPr>
                <w:b/>
                <w:bCs/>
              </w:rPr>
              <w:t>9:30am</w:t>
            </w:r>
          </w:p>
          <w:p w14:paraId="6AD231BD" w14:textId="35D7FFFE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=C4+1 </w:instrText>
            </w:r>
            <w:r w:rsidR="00972120">
              <w:fldChar w:fldCharType="separate"/>
            </w:r>
            <w:r w:rsidR="00972120">
              <w:rPr>
                <w:noProof/>
              </w:rPr>
              <w:t>7</w:t>
            </w:r>
            <w:r w:rsidR="00972120">
              <w:fldChar w:fldCharType="end"/>
            </w:r>
          </w:p>
          <w:p w14:paraId="1CCB1BD2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023FEDC1" w14:textId="64E4A95E" w:rsidR="00284D67" w:rsidRPr="00284D67" w:rsidRDefault="00284D67" w:rsidP="00284D67">
            <w:r>
              <w:t>5:30-7:30p (JR</w:t>
            </w:r>
            <w:r w:rsidR="00941461">
              <w:t>)*</w:t>
            </w:r>
          </w:p>
        </w:tc>
        <w:tc>
          <w:tcPr>
            <w:tcW w:w="714" w:type="pct"/>
            <w:vMerge w:val="restart"/>
            <w:shd w:val="clear" w:color="auto" w:fill="F7F7F7" w:themeFill="background2"/>
          </w:tcPr>
          <w:p w14:paraId="5D6D7E0D" w14:textId="5488E206" w:rsidR="00DC472E" w:rsidRDefault="00DC472E" w:rsidP="002254C9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YC: 8-</w:t>
            </w:r>
            <w:r w:rsidR="00F50CE1">
              <w:rPr>
                <w:b/>
                <w:bCs/>
              </w:rPr>
              <w:t>9:30</w:t>
            </w:r>
            <w:r>
              <w:rPr>
                <w:b/>
                <w:bCs/>
              </w:rPr>
              <w:t>am</w:t>
            </w:r>
          </w:p>
          <w:p w14:paraId="3878F960" w14:textId="093D8DB0" w:rsidR="00972120" w:rsidRPr="00DC472E" w:rsidRDefault="00A578F6" w:rsidP="002254C9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=D4+1 </w:instrText>
            </w:r>
            <w:r w:rsidR="00972120">
              <w:fldChar w:fldCharType="separate"/>
            </w:r>
            <w:r w:rsidR="00972120">
              <w:rPr>
                <w:noProof/>
              </w:rPr>
              <w:t>8</w:t>
            </w:r>
            <w:r w:rsidR="00972120">
              <w:fldChar w:fldCharType="end"/>
            </w:r>
          </w:p>
          <w:p w14:paraId="1403B77D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6990C420" w14:textId="68A79AD8" w:rsidR="00284D67" w:rsidRPr="00284D67" w:rsidRDefault="00284D67" w:rsidP="00284D67">
            <w:r>
              <w:t>5:30-7:30p (JR</w:t>
            </w:r>
            <w:r w:rsidR="004E790A">
              <w:t>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C0F69C" w14:textId="3068DB9A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C1C09A" w14:textId="19330D31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972120" w14:paraId="0526B296" w14:textId="77777777" w:rsidTr="004E790A">
        <w:trPr>
          <w:trHeight w:hRule="exact" w:val="8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580DFA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1CFE6C" w14:textId="77777777" w:rsidR="00972120" w:rsidRDefault="00972120"/>
        </w:tc>
        <w:tc>
          <w:tcPr>
            <w:tcW w:w="715" w:type="pct"/>
            <w:vMerge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593D77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97DBF8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DE757D" w14:textId="77777777" w:rsidR="00972120" w:rsidRDefault="0097212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4DFF53" w14:textId="4A552314" w:rsidR="00972120" w:rsidRPr="00A115DF" w:rsidRDefault="002254C9">
            <w:pPr>
              <w:rPr>
                <w:b/>
                <w:bCs/>
              </w:rPr>
            </w:pPr>
            <w:r w:rsidRPr="00A115DF">
              <w:rPr>
                <w:b/>
                <w:bCs/>
              </w:rPr>
              <w:t>GC</w:t>
            </w:r>
            <w:r w:rsidR="0073026A" w:rsidRPr="00A115DF">
              <w:rPr>
                <w:b/>
                <w:bCs/>
              </w:rPr>
              <w:t xml:space="preserve">3 Hoops Tournament @Poston Butte HS (Varsity </w:t>
            </w:r>
            <w:r w:rsidR="00A115DF" w:rsidRPr="00A115DF">
              <w:rPr>
                <w:b/>
                <w:bCs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48CE7E" w14:textId="5964D7B8" w:rsidR="00972120" w:rsidRDefault="00A115DF">
            <w:r w:rsidRPr="00A115DF">
              <w:rPr>
                <w:b/>
                <w:bCs/>
              </w:rPr>
              <w:t>GC3 Hoops Tournament @Poston Butte HS (Varsity )</w:t>
            </w:r>
          </w:p>
        </w:tc>
      </w:tr>
      <w:tr w:rsidR="00972120" w14:paraId="71BEDE05" w14:textId="77777777" w:rsidTr="004E790A">
        <w:tc>
          <w:tcPr>
            <w:tcW w:w="714" w:type="pct"/>
            <w:tcBorders>
              <w:bottom w:val="nil"/>
            </w:tcBorders>
          </w:tcPr>
          <w:p w14:paraId="389DCCE1" w14:textId="193F377E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vMerge w:val="restart"/>
          </w:tcPr>
          <w:p w14:paraId="28DFCBF0" w14:textId="28C444BF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=A6+1 </w:instrText>
            </w:r>
            <w:r w:rsidR="00972120">
              <w:fldChar w:fldCharType="separate"/>
            </w:r>
            <w:r w:rsidR="00972120">
              <w:rPr>
                <w:noProof/>
              </w:rPr>
              <w:t>12</w:t>
            </w:r>
            <w:r w:rsidR="00972120">
              <w:fldChar w:fldCharType="end"/>
            </w:r>
          </w:p>
          <w:p w14:paraId="2C9F8D41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18C9A9E9" w14:textId="7FFAD2FF" w:rsidR="00284D67" w:rsidRPr="00284D67" w:rsidRDefault="00284D67" w:rsidP="00284D67">
            <w:r>
              <w:t>5:30-7:30p (JR</w:t>
            </w:r>
          </w:p>
        </w:tc>
        <w:tc>
          <w:tcPr>
            <w:tcW w:w="715" w:type="pct"/>
            <w:vMerge w:val="restart"/>
          </w:tcPr>
          <w:p w14:paraId="6D8DEC3B" w14:textId="400EB96E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=B6+1 </w:instrText>
            </w:r>
            <w:r w:rsidR="00972120">
              <w:fldChar w:fldCharType="separate"/>
            </w:r>
            <w:r w:rsidR="00972120">
              <w:rPr>
                <w:noProof/>
              </w:rPr>
              <w:t>13</w:t>
            </w:r>
            <w:r w:rsidR="00972120">
              <w:fldChar w:fldCharType="end"/>
            </w:r>
          </w:p>
          <w:p w14:paraId="78AC94C2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0B87FEC7" w14:textId="0FD3C41A" w:rsidR="00284D67" w:rsidRPr="00284D67" w:rsidRDefault="00284D67" w:rsidP="00284D67">
            <w:r>
              <w:t>5:30-7:30p (JR</w:t>
            </w:r>
          </w:p>
        </w:tc>
        <w:tc>
          <w:tcPr>
            <w:tcW w:w="714" w:type="pct"/>
            <w:vMerge w:val="restart"/>
          </w:tcPr>
          <w:p w14:paraId="6644DC7A" w14:textId="01E5FD04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=C6+1 </w:instrText>
            </w:r>
            <w:r w:rsidR="00972120">
              <w:fldChar w:fldCharType="separate"/>
            </w:r>
            <w:r w:rsidR="00972120">
              <w:rPr>
                <w:noProof/>
              </w:rPr>
              <w:t>14</w:t>
            </w:r>
            <w:r w:rsidR="00972120">
              <w:fldChar w:fldCharType="end"/>
            </w:r>
          </w:p>
          <w:p w14:paraId="7ACB149A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7B45D56E" w14:textId="17D68521" w:rsidR="00284D67" w:rsidRPr="00284D67" w:rsidRDefault="00284D67" w:rsidP="00284D67">
            <w:r>
              <w:t>5:30-7:30p (JR</w:t>
            </w:r>
            <w:r w:rsidR="00941461">
              <w:t>)*</w:t>
            </w:r>
          </w:p>
        </w:tc>
        <w:tc>
          <w:tcPr>
            <w:tcW w:w="714" w:type="pct"/>
            <w:vMerge w:val="restart"/>
          </w:tcPr>
          <w:p w14:paraId="12A27BD8" w14:textId="7713C154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=D6+1 </w:instrText>
            </w:r>
            <w:r w:rsidR="00972120">
              <w:fldChar w:fldCharType="separate"/>
            </w:r>
            <w:r w:rsidR="00972120">
              <w:rPr>
                <w:noProof/>
              </w:rPr>
              <w:t>15</w:t>
            </w:r>
            <w:r w:rsidR="00972120">
              <w:fldChar w:fldCharType="end"/>
            </w:r>
          </w:p>
          <w:p w14:paraId="594BF9F4" w14:textId="07BFEB04" w:rsidR="00284D67" w:rsidRDefault="00284D67" w:rsidP="00284D67">
            <w:pPr>
              <w:rPr>
                <w:b/>
                <w:bCs/>
              </w:rPr>
            </w:pPr>
            <w:r w:rsidRPr="00972120">
              <w:rPr>
                <w:b/>
                <w:bCs/>
              </w:rPr>
              <w:t>Camp</w:t>
            </w:r>
            <w:r>
              <w:t>: 5:30-7:30p (JR</w:t>
            </w:r>
            <w:r w:rsidR="004E790A">
              <w:t>)</w:t>
            </w:r>
          </w:p>
          <w:p w14:paraId="311EA86E" w14:textId="77777777" w:rsidR="00A115DF" w:rsidRDefault="00A115DF" w:rsidP="00A115DF">
            <w:pPr>
              <w:rPr>
                <w:b/>
                <w:bCs/>
              </w:rPr>
            </w:pPr>
            <w:r w:rsidRPr="00A115DF">
              <w:rPr>
                <w:b/>
                <w:bCs/>
              </w:rPr>
              <w:t>Section 7 Tournament (Varsity)</w:t>
            </w:r>
          </w:p>
          <w:p w14:paraId="4119E58E" w14:textId="7055189F" w:rsidR="00DC14D9" w:rsidRPr="00A115DF" w:rsidRDefault="00DC14D9" w:rsidP="00A115DF">
            <w:pPr>
              <w:rPr>
                <w:b/>
                <w:bCs/>
              </w:rPr>
            </w:pPr>
            <w:r>
              <w:rPr>
                <w:b/>
                <w:bCs/>
              </w:rPr>
              <w:t>@SFS Glendale</w:t>
            </w:r>
          </w:p>
        </w:tc>
        <w:tc>
          <w:tcPr>
            <w:tcW w:w="714" w:type="pct"/>
            <w:tcBorders>
              <w:bottom w:val="nil"/>
            </w:tcBorders>
          </w:tcPr>
          <w:p w14:paraId="19885786" w14:textId="377DC17F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92687A" w14:textId="165BA88C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972120" w14:paraId="012634F7" w14:textId="77777777" w:rsidTr="004E790A">
        <w:trPr>
          <w:trHeight w:hRule="exact" w:val="95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584D84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</w:tcPr>
          <w:p w14:paraId="50A2A9C7" w14:textId="77777777" w:rsidR="00972120" w:rsidRDefault="00972120"/>
        </w:tc>
        <w:tc>
          <w:tcPr>
            <w:tcW w:w="715" w:type="pct"/>
            <w:vMerge/>
            <w:tcBorders>
              <w:bottom w:val="single" w:sz="4" w:space="0" w:color="BFBFBF" w:themeColor="background1" w:themeShade="BF"/>
            </w:tcBorders>
          </w:tcPr>
          <w:p w14:paraId="0B58158E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</w:tcPr>
          <w:p w14:paraId="4D3FAF65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</w:tcPr>
          <w:p w14:paraId="1F38821F" w14:textId="77777777" w:rsidR="00972120" w:rsidRDefault="0097212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E49D3A" w14:textId="35BFA286" w:rsidR="00A115DF" w:rsidRPr="00A115DF" w:rsidRDefault="00A115DF" w:rsidP="00A115DF">
            <w:r w:rsidRPr="00A115DF">
              <w:rPr>
                <w:b/>
                <w:bCs/>
              </w:rPr>
              <w:t>Section 7 Tournament (Varsity</w:t>
            </w:r>
            <w:r>
              <w:rPr>
                <w:b/>
                <w:bCs/>
              </w:rPr>
              <w:t>) @SFS Glendale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1DDF2C" w14:textId="77777777" w:rsidR="00972120" w:rsidRDefault="00A115DF">
            <w:pPr>
              <w:rPr>
                <w:b/>
                <w:bCs/>
              </w:rPr>
            </w:pPr>
            <w:r w:rsidRPr="00A115DF">
              <w:rPr>
                <w:b/>
                <w:bCs/>
              </w:rPr>
              <w:t>Section 7 Tournament (Varsity</w:t>
            </w:r>
            <w:r>
              <w:rPr>
                <w:b/>
                <w:bCs/>
              </w:rPr>
              <w:t>)</w:t>
            </w:r>
          </w:p>
          <w:p w14:paraId="3E709C3A" w14:textId="0B2B79FC" w:rsidR="00A115DF" w:rsidRDefault="00A115DF">
            <w:r>
              <w:rPr>
                <w:b/>
              </w:rPr>
              <w:t>@SFS Glendale</w:t>
            </w:r>
          </w:p>
        </w:tc>
      </w:tr>
      <w:tr w:rsidR="00972120" w14:paraId="0E40AA90" w14:textId="77777777" w:rsidTr="004E790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CA9DAE" w14:textId="06655BB6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vMerge w:val="restart"/>
            <w:shd w:val="clear" w:color="auto" w:fill="F7F7F7" w:themeFill="background2"/>
          </w:tcPr>
          <w:p w14:paraId="6F359573" w14:textId="32F9D3A6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=A8+1 </w:instrText>
            </w:r>
            <w:r w:rsidR="00972120">
              <w:fldChar w:fldCharType="separate"/>
            </w:r>
            <w:r w:rsidR="00972120">
              <w:rPr>
                <w:noProof/>
              </w:rPr>
              <w:t>19</w:t>
            </w:r>
            <w:r w:rsidR="00972120">
              <w:fldChar w:fldCharType="end"/>
            </w:r>
          </w:p>
          <w:p w14:paraId="59E85322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450FEDA9" w14:textId="40CA26AE" w:rsidR="00284D67" w:rsidRPr="00284D67" w:rsidRDefault="00284D67" w:rsidP="00284D67">
            <w:r>
              <w:t>5:30-7:30p (JR</w:t>
            </w:r>
          </w:p>
        </w:tc>
        <w:tc>
          <w:tcPr>
            <w:tcW w:w="715" w:type="pct"/>
            <w:vMerge w:val="restart"/>
            <w:shd w:val="clear" w:color="auto" w:fill="F7F7F7" w:themeFill="background2"/>
          </w:tcPr>
          <w:p w14:paraId="332CF5AB" w14:textId="73708FB5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=B8+1 </w:instrText>
            </w:r>
            <w:r w:rsidR="00972120">
              <w:fldChar w:fldCharType="separate"/>
            </w:r>
            <w:r w:rsidR="00972120">
              <w:rPr>
                <w:noProof/>
              </w:rPr>
              <w:t>20</w:t>
            </w:r>
            <w:r w:rsidR="00972120">
              <w:fldChar w:fldCharType="end"/>
            </w:r>
          </w:p>
          <w:p w14:paraId="5ED9660E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0F1D3C62" w14:textId="552D051F" w:rsidR="00284D67" w:rsidRPr="00284D67" w:rsidRDefault="00284D67" w:rsidP="00284D67">
            <w:r>
              <w:t>5:30-7:30p (JR</w:t>
            </w:r>
          </w:p>
        </w:tc>
        <w:tc>
          <w:tcPr>
            <w:tcW w:w="714" w:type="pct"/>
            <w:vMerge w:val="restart"/>
            <w:shd w:val="clear" w:color="auto" w:fill="F7F7F7" w:themeFill="background2"/>
          </w:tcPr>
          <w:p w14:paraId="611369D5" w14:textId="5AE7B79C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=C8+1 </w:instrText>
            </w:r>
            <w:r w:rsidR="00972120">
              <w:fldChar w:fldCharType="separate"/>
            </w:r>
            <w:r w:rsidR="00972120">
              <w:rPr>
                <w:noProof/>
              </w:rPr>
              <w:t>21</w:t>
            </w:r>
            <w:r w:rsidR="00972120">
              <w:fldChar w:fldCharType="end"/>
            </w:r>
          </w:p>
          <w:p w14:paraId="40CFF396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6FA23E6F" w14:textId="64232831" w:rsidR="00284D67" w:rsidRPr="00284D67" w:rsidRDefault="00284D67" w:rsidP="00284D67">
            <w:r>
              <w:t>5:30-7:30p (JR</w:t>
            </w:r>
            <w:r w:rsidR="00941461">
              <w:t>)*</w:t>
            </w:r>
          </w:p>
        </w:tc>
        <w:tc>
          <w:tcPr>
            <w:tcW w:w="714" w:type="pct"/>
            <w:vMerge w:val="restart"/>
            <w:shd w:val="clear" w:color="auto" w:fill="F7F7F7" w:themeFill="background2"/>
          </w:tcPr>
          <w:p w14:paraId="51A3B80A" w14:textId="54CF3EAA" w:rsidR="00972120" w:rsidRDefault="00A578F6" w:rsidP="002254C9">
            <w:pPr>
              <w:pStyle w:val="Dates"/>
              <w:tabs>
                <w:tab w:val="right" w:pos="1840"/>
              </w:tabs>
              <w:jc w:val="left"/>
            </w:pPr>
            <w:r w:rsidRPr="002254C9">
              <w:rPr>
                <w:b/>
                <w:bCs/>
              </w:rPr>
              <w:t>ST @</w:t>
            </w:r>
            <w:r>
              <w:rPr>
                <w:b/>
                <w:bCs/>
              </w:rPr>
              <w:t>12pm</w:t>
            </w:r>
            <w:r w:rsidR="002254C9">
              <w:tab/>
            </w:r>
            <w:r w:rsidR="00972120">
              <w:fldChar w:fldCharType="begin"/>
            </w:r>
            <w:r w:rsidR="00972120">
              <w:instrText xml:space="preserve"> =D8+1 </w:instrText>
            </w:r>
            <w:r w:rsidR="00972120">
              <w:fldChar w:fldCharType="separate"/>
            </w:r>
            <w:r w:rsidR="00972120">
              <w:rPr>
                <w:noProof/>
              </w:rPr>
              <w:t>22</w:t>
            </w:r>
            <w:r w:rsidR="00972120">
              <w:fldChar w:fldCharType="end"/>
            </w:r>
          </w:p>
          <w:p w14:paraId="10D8378B" w14:textId="77777777" w:rsidR="00284D67" w:rsidRDefault="00284D67" w:rsidP="00284D67">
            <w:r w:rsidRPr="00972120">
              <w:rPr>
                <w:b/>
                <w:bCs/>
              </w:rPr>
              <w:t>Camp</w:t>
            </w:r>
            <w:r>
              <w:t>: 3-5p (HS)</w:t>
            </w:r>
          </w:p>
          <w:p w14:paraId="3E42296D" w14:textId="1671578A" w:rsidR="00284D67" w:rsidRPr="00284D67" w:rsidRDefault="00284D67" w:rsidP="00284D67">
            <w:r>
              <w:t>5:30-7:30p (JR</w:t>
            </w:r>
            <w:r w:rsidR="004E790A">
              <w:t>)*</w:t>
            </w:r>
          </w:p>
        </w:tc>
        <w:tc>
          <w:tcPr>
            <w:tcW w:w="714" w:type="pct"/>
            <w:vMerge w:val="restart"/>
            <w:shd w:val="clear" w:color="auto" w:fill="F7F7F7" w:themeFill="background2"/>
          </w:tcPr>
          <w:p w14:paraId="0B3C133E" w14:textId="501A9635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BAE06E" w14:textId="7604FEE8" w:rsidR="00972120" w:rsidRDefault="0097212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972120" w14:paraId="3EF86CAD" w14:textId="77777777" w:rsidTr="004E790A">
        <w:trPr>
          <w:trHeight w:hRule="exact" w:val="86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DC1E8B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8C983B" w14:textId="77777777" w:rsidR="00972120" w:rsidRDefault="00972120"/>
        </w:tc>
        <w:tc>
          <w:tcPr>
            <w:tcW w:w="715" w:type="pct"/>
            <w:vMerge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B8F231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3004B6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319BD3" w14:textId="77777777" w:rsidR="00972120" w:rsidRDefault="00972120"/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33C218" w14:textId="77777777" w:rsidR="00972120" w:rsidRDefault="0097212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AA07C2" w14:textId="77777777" w:rsidR="00972120" w:rsidRDefault="00972120"/>
        </w:tc>
      </w:tr>
      <w:tr w:rsidR="004E790A" w14:paraId="652E692A" w14:textId="77777777" w:rsidTr="004E790A">
        <w:tc>
          <w:tcPr>
            <w:tcW w:w="714" w:type="pct"/>
            <w:tcBorders>
              <w:bottom w:val="nil"/>
            </w:tcBorders>
          </w:tcPr>
          <w:p w14:paraId="5B6E0276" w14:textId="5CAB99EB" w:rsidR="004E790A" w:rsidRDefault="004E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614C00" w14:textId="78CEEE8D" w:rsidR="004E790A" w:rsidRDefault="004E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7DAD5B63" w14:textId="0E3398E5" w:rsidR="004E790A" w:rsidRDefault="004E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97D86D" w14:textId="1A6D5FD9" w:rsidR="004E790A" w:rsidRDefault="004E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vMerge w:val="restart"/>
          </w:tcPr>
          <w:p w14:paraId="112FDF3F" w14:textId="77777777" w:rsidR="004E790A" w:rsidRDefault="004E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14:paraId="2256CA5B" w14:textId="644B9A39" w:rsidR="004E790A" w:rsidRDefault="004E790A" w:rsidP="004E790A"/>
        </w:tc>
        <w:tc>
          <w:tcPr>
            <w:tcW w:w="714" w:type="pct"/>
            <w:tcBorders>
              <w:bottom w:val="nil"/>
            </w:tcBorders>
          </w:tcPr>
          <w:p w14:paraId="769DC92A" w14:textId="3D5CF0BA" w:rsidR="004E790A" w:rsidRDefault="004E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3B54BC" w14:textId="0883ED2F" w:rsidR="004E790A" w:rsidRDefault="004E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E790A" w14:paraId="3BA985AB" w14:textId="77777777" w:rsidTr="004E790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856B4A" w14:textId="77777777" w:rsidR="004E790A" w:rsidRDefault="004E790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1D976" w14:textId="77777777" w:rsidR="004E790A" w:rsidRDefault="004E790A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FB06D10" w14:textId="77777777" w:rsidR="004E790A" w:rsidRDefault="004E790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873FE" w14:textId="77777777" w:rsidR="00941461" w:rsidRPr="004E790A" w:rsidRDefault="00941461" w:rsidP="00941461">
            <w:pPr>
              <w:rPr>
                <w:b/>
                <w:bCs/>
              </w:rPr>
            </w:pPr>
            <w:r w:rsidRPr="004E790A">
              <w:rPr>
                <w:b/>
                <w:bCs/>
              </w:rPr>
              <w:t xml:space="preserve">*JV league </w:t>
            </w:r>
            <w:r>
              <w:rPr>
                <w:b/>
                <w:bCs/>
              </w:rPr>
              <w:t>Wed</w:t>
            </w:r>
          </w:p>
          <w:p w14:paraId="2E54FFEA" w14:textId="695BE249" w:rsidR="004E790A" w:rsidRDefault="00941461" w:rsidP="00941461">
            <w:r w:rsidRPr="004E790A">
              <w:rPr>
                <w:b/>
                <w:bCs/>
              </w:rPr>
              <w:t>Nights</w:t>
            </w:r>
            <w:r>
              <w:rPr>
                <w:b/>
                <w:bCs/>
              </w:rPr>
              <w:t xml:space="preserve"> @Dobson </w:t>
            </w:r>
            <w:r w:rsidRPr="004E790A">
              <w:rPr>
                <w:b/>
                <w:bCs/>
              </w:rPr>
              <w:t xml:space="preserve"> .</w:t>
            </w:r>
          </w:p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</w:tcPr>
          <w:p w14:paraId="0DEA8CA7" w14:textId="06C9F2EA" w:rsidR="004E790A" w:rsidRDefault="004E790A" w:rsidP="004E790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229192" w14:textId="77777777" w:rsidR="004E790A" w:rsidRDefault="004E790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378301" w14:textId="77777777" w:rsidR="004E790A" w:rsidRDefault="004E790A"/>
        </w:tc>
      </w:tr>
    </w:tbl>
    <w:tbl>
      <w:tblPr>
        <w:tblStyle w:val="PlainTable4"/>
        <w:tblW w:w="5025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67"/>
        <w:gridCol w:w="3601"/>
        <w:gridCol w:w="3602"/>
        <w:gridCol w:w="3602"/>
      </w:tblGrid>
      <w:tr w:rsidR="00F8354F" w14:paraId="40655A49" w14:textId="77777777" w:rsidTr="0082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91"/>
        </w:trPr>
        <w:tc>
          <w:tcPr>
            <w:tcW w:w="3667" w:type="dxa"/>
            <w:tcMar>
              <w:left w:w="0" w:type="dxa"/>
            </w:tcMar>
          </w:tcPr>
          <w:p w14:paraId="6EBE55FB" w14:textId="128E129C" w:rsidR="00F8354F" w:rsidRDefault="00CC2114">
            <w:pPr>
              <w:pStyle w:val="Heading1"/>
              <w:spacing w:after="40"/>
            </w:pPr>
            <w:r>
              <w:t>FYI:</w:t>
            </w:r>
          </w:p>
        </w:tc>
        <w:tc>
          <w:tcPr>
            <w:tcW w:w="3601" w:type="dxa"/>
          </w:tcPr>
          <w:p w14:paraId="16F58223" w14:textId="4C764C54" w:rsidR="00F8354F" w:rsidRDefault="00972120">
            <w:pPr>
              <w:pStyle w:val="Heading2"/>
              <w:spacing w:after="40"/>
            </w:pPr>
            <w:r>
              <w:t>Strength Training (ST)</w:t>
            </w:r>
          </w:p>
          <w:p w14:paraId="638E273E" w14:textId="11EFFCEA" w:rsidR="00F8354F" w:rsidRDefault="00972120">
            <w:pPr>
              <w:spacing w:after="40"/>
            </w:pPr>
            <w:r>
              <w:t xml:space="preserve">Strength Training is </w:t>
            </w:r>
            <w:r w:rsidRPr="00972120">
              <w:rPr>
                <w:b/>
                <w:bCs w:val="0"/>
              </w:rPr>
              <w:t>MANDATORY</w:t>
            </w:r>
            <w:r>
              <w:t xml:space="preserve"> for all incoming 9</w:t>
            </w:r>
            <w:r w:rsidRPr="00972120">
              <w:rPr>
                <w:vertAlign w:val="superscript"/>
              </w:rPr>
              <w:t>th</w:t>
            </w:r>
            <w:r>
              <w:t>-12</w:t>
            </w:r>
            <w:r w:rsidRPr="00972120">
              <w:rPr>
                <w:vertAlign w:val="superscript"/>
              </w:rPr>
              <w:t>th</w:t>
            </w:r>
            <w:r>
              <w:t xml:space="preserve"> grade players. Monday-Thursday </w:t>
            </w:r>
            <w:r w:rsidR="009A1335">
              <w:t>12pm-1pm</w:t>
            </w:r>
            <w:r>
              <w:t xml:space="preserve"> with our Strength Coach, Coach Kama in the weight room</w:t>
            </w:r>
            <w:r w:rsidR="0082011D">
              <w:t>. Included with camp cost</w:t>
            </w:r>
          </w:p>
        </w:tc>
        <w:tc>
          <w:tcPr>
            <w:tcW w:w="3602" w:type="dxa"/>
          </w:tcPr>
          <w:p w14:paraId="0FF07B17" w14:textId="77777777" w:rsidR="00F8354F" w:rsidRDefault="00972120" w:rsidP="009D2294">
            <w:pPr>
              <w:pStyle w:val="Heading2"/>
              <w:spacing w:after="40"/>
              <w:rPr>
                <w:bCs/>
              </w:rPr>
            </w:pPr>
            <w:r>
              <w:t>Youth Camp (YC)</w:t>
            </w:r>
          </w:p>
          <w:p w14:paraId="767D1F8F" w14:textId="7DE45307" w:rsidR="009D2294" w:rsidRPr="009D2294" w:rsidRDefault="009D2294" w:rsidP="009D2294">
            <w:r>
              <w:t xml:space="preserve">Volunteers </w:t>
            </w:r>
            <w:r w:rsidR="000546AB">
              <w:t>are needed</w:t>
            </w:r>
            <w:r>
              <w:t xml:space="preserve"> to help run the youth camp K-5</w:t>
            </w:r>
            <w:r w:rsidR="000546AB">
              <w:t xml:space="preserve">. Will count as service-learning hours. </w:t>
            </w:r>
          </w:p>
        </w:tc>
        <w:tc>
          <w:tcPr>
            <w:tcW w:w="3602" w:type="dxa"/>
            <w:tcMar>
              <w:right w:w="0" w:type="dxa"/>
            </w:tcMar>
          </w:tcPr>
          <w:p w14:paraId="3930B32D" w14:textId="1CAD5FD0" w:rsidR="00F8354F" w:rsidRDefault="00A9028A">
            <w:pPr>
              <w:pStyle w:val="Heading2"/>
              <w:spacing w:after="40"/>
            </w:pPr>
            <w:r>
              <w:t>Contact Information</w:t>
            </w:r>
          </w:p>
          <w:p w14:paraId="1B520DE4" w14:textId="77777777" w:rsidR="00F8354F" w:rsidRDefault="00A9028A">
            <w:pPr>
              <w:spacing w:after="40"/>
              <w:rPr>
                <w:bCs w:val="0"/>
              </w:rPr>
            </w:pPr>
            <w:r>
              <w:t>Coach Bright: 480-636-6702</w:t>
            </w:r>
          </w:p>
          <w:p w14:paraId="4864036A" w14:textId="7F380336" w:rsidR="00A9028A" w:rsidRPr="008A6010" w:rsidRDefault="00000000">
            <w:pPr>
              <w:spacing w:after="40"/>
              <w:rPr>
                <w:bCs w:val="0"/>
                <w:color w:val="0D0D0D" w:themeColor="text1" w:themeTint="F2"/>
              </w:rPr>
            </w:pPr>
            <w:hyperlink r:id="rId11" w:history="1">
              <w:r w:rsidR="008A6010" w:rsidRPr="008A6010">
                <w:rPr>
                  <w:rStyle w:val="Hyperlink"/>
                  <w:color w:val="0D0D0D" w:themeColor="text1" w:themeTint="F2"/>
                </w:rPr>
                <w:t>Bright.chiniqua@cusd80.com</w:t>
              </w:r>
            </w:hyperlink>
          </w:p>
          <w:p w14:paraId="1C569380" w14:textId="17A3D4C2" w:rsidR="008A6010" w:rsidRDefault="008A6010">
            <w:pPr>
              <w:spacing w:after="40"/>
            </w:pPr>
            <w:r w:rsidRPr="00BA5E6F">
              <w:rPr>
                <w:b/>
                <w:bCs w:val="0"/>
              </w:rPr>
              <w:t>Remind:</w:t>
            </w:r>
            <w:r>
              <w:t xml:space="preserve"> @BashaGBB</w:t>
            </w:r>
          </w:p>
        </w:tc>
      </w:tr>
    </w:tbl>
    <w:p w14:paraId="0B45729F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6BDF" w14:textId="77777777" w:rsidR="00755227" w:rsidRDefault="00755227">
      <w:pPr>
        <w:spacing w:before="0" w:after="0"/>
      </w:pPr>
      <w:r>
        <w:separator/>
      </w:r>
    </w:p>
  </w:endnote>
  <w:endnote w:type="continuationSeparator" w:id="0">
    <w:p w14:paraId="640FE0FC" w14:textId="77777777" w:rsidR="00755227" w:rsidRDefault="007552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B3D1" w14:textId="77777777" w:rsidR="00755227" w:rsidRDefault="00755227">
      <w:pPr>
        <w:spacing w:before="0" w:after="0"/>
      </w:pPr>
      <w:r>
        <w:separator/>
      </w:r>
    </w:p>
  </w:footnote>
  <w:footnote w:type="continuationSeparator" w:id="0">
    <w:p w14:paraId="3ED44116" w14:textId="77777777" w:rsidR="00755227" w:rsidRDefault="007552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AA2"/>
    <w:multiLevelType w:val="hybridMultilevel"/>
    <w:tmpl w:val="46768106"/>
    <w:lvl w:ilvl="0" w:tplc="FB3AAD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26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</w:docVars>
  <w:rsids>
    <w:rsidRoot w:val="00972120"/>
    <w:rsid w:val="00041862"/>
    <w:rsid w:val="000546AB"/>
    <w:rsid w:val="000958A4"/>
    <w:rsid w:val="000D353A"/>
    <w:rsid w:val="001623C9"/>
    <w:rsid w:val="001E5A18"/>
    <w:rsid w:val="002254C9"/>
    <w:rsid w:val="00260C99"/>
    <w:rsid w:val="00262469"/>
    <w:rsid w:val="00284D67"/>
    <w:rsid w:val="002D7E58"/>
    <w:rsid w:val="002F7422"/>
    <w:rsid w:val="0036036D"/>
    <w:rsid w:val="00386643"/>
    <w:rsid w:val="003B46B4"/>
    <w:rsid w:val="003F5669"/>
    <w:rsid w:val="004E790A"/>
    <w:rsid w:val="00532D2F"/>
    <w:rsid w:val="005E749C"/>
    <w:rsid w:val="00683465"/>
    <w:rsid w:val="006D69BC"/>
    <w:rsid w:val="0073026A"/>
    <w:rsid w:val="00755227"/>
    <w:rsid w:val="007D0B2E"/>
    <w:rsid w:val="007F20A4"/>
    <w:rsid w:val="007F7A5D"/>
    <w:rsid w:val="00804FC2"/>
    <w:rsid w:val="0082011D"/>
    <w:rsid w:val="008507B1"/>
    <w:rsid w:val="00865BE9"/>
    <w:rsid w:val="008A6010"/>
    <w:rsid w:val="008F4209"/>
    <w:rsid w:val="00941461"/>
    <w:rsid w:val="00961259"/>
    <w:rsid w:val="00972120"/>
    <w:rsid w:val="009A1335"/>
    <w:rsid w:val="009D2294"/>
    <w:rsid w:val="00A03BF5"/>
    <w:rsid w:val="00A115DF"/>
    <w:rsid w:val="00A565BD"/>
    <w:rsid w:val="00A578F6"/>
    <w:rsid w:val="00A9028A"/>
    <w:rsid w:val="00AF1308"/>
    <w:rsid w:val="00AF1C8A"/>
    <w:rsid w:val="00B329DF"/>
    <w:rsid w:val="00B50AB4"/>
    <w:rsid w:val="00B936C4"/>
    <w:rsid w:val="00BA5E6F"/>
    <w:rsid w:val="00BB4B46"/>
    <w:rsid w:val="00BE55EB"/>
    <w:rsid w:val="00C93FA7"/>
    <w:rsid w:val="00CA55EB"/>
    <w:rsid w:val="00CC2114"/>
    <w:rsid w:val="00DC14D9"/>
    <w:rsid w:val="00DC472E"/>
    <w:rsid w:val="00E6043F"/>
    <w:rsid w:val="00EA11E4"/>
    <w:rsid w:val="00EA45F5"/>
    <w:rsid w:val="00F0731E"/>
    <w:rsid w:val="00F50CE1"/>
    <w:rsid w:val="00F8354F"/>
    <w:rsid w:val="00F941D1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9F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  <w:style w:type="character" w:styleId="Hyperlink">
    <w:name w:val="Hyperlink"/>
    <w:basedOn w:val="DefaultParagraphFont"/>
    <w:uiPriority w:val="99"/>
    <w:unhideWhenUsed/>
    <w:rsid w:val="008A6010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3"/>
    <w:unhideWhenUsed/>
    <w:qFormat/>
    <w:rsid w:val="004E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ght.chiniqua@cusd80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ht.chiniqua\AppData\Local\Microsoft\Office\16.0\DTS\en-US%7bA1F6E76E-5F9E-4658-B4AB-95104D64C930%7d\%7bA7785496-AED5-4269-B99A-1D074E7F6115%7dtf16382939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A26E9FEEE4927B8F560AEE986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F953-E220-40DB-B858-22D8D6C3FDE3}"/>
      </w:docPartPr>
      <w:docPartBody>
        <w:p w:rsidR="005B3C53" w:rsidRDefault="00000000">
          <w:pPr>
            <w:pStyle w:val="B6EA26E9FEEE4927B8F560AEE9863EFA"/>
          </w:pPr>
          <w:r>
            <w:t>Sunday</w:t>
          </w:r>
        </w:p>
      </w:docPartBody>
    </w:docPart>
    <w:docPart>
      <w:docPartPr>
        <w:name w:val="02E4D1DB1F474DFB9EADD5741E6D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0648-7549-4D0E-8479-544F583AA6A3}"/>
      </w:docPartPr>
      <w:docPartBody>
        <w:p w:rsidR="005B3C53" w:rsidRDefault="00000000">
          <w:pPr>
            <w:pStyle w:val="02E4D1DB1F474DFB9EADD5741E6D1EC3"/>
          </w:pPr>
          <w:r>
            <w:t>Monday</w:t>
          </w:r>
        </w:p>
      </w:docPartBody>
    </w:docPart>
    <w:docPart>
      <w:docPartPr>
        <w:name w:val="E2626BBED3A44C268F6F5603AD9A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2F16-DB9A-4DB8-A6E5-B160774C4BB7}"/>
      </w:docPartPr>
      <w:docPartBody>
        <w:p w:rsidR="005B3C53" w:rsidRDefault="00000000">
          <w:pPr>
            <w:pStyle w:val="E2626BBED3A44C268F6F5603AD9ACF6E"/>
          </w:pPr>
          <w:r>
            <w:t>Tuesday</w:t>
          </w:r>
        </w:p>
      </w:docPartBody>
    </w:docPart>
    <w:docPart>
      <w:docPartPr>
        <w:name w:val="6C6787AA8C184C59B34CAA70A026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D626-67D8-40BD-8B7A-B9ED9968BD19}"/>
      </w:docPartPr>
      <w:docPartBody>
        <w:p w:rsidR="005B3C53" w:rsidRDefault="00000000">
          <w:pPr>
            <w:pStyle w:val="6C6787AA8C184C59B34CAA70A0262D7A"/>
          </w:pPr>
          <w:r>
            <w:t>Wednesday</w:t>
          </w:r>
        </w:p>
      </w:docPartBody>
    </w:docPart>
    <w:docPart>
      <w:docPartPr>
        <w:name w:val="E393FB89A65B465DB87778E7066F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4554-B3D6-4BD4-9B49-79F52EAB12BB}"/>
      </w:docPartPr>
      <w:docPartBody>
        <w:p w:rsidR="005B3C53" w:rsidRDefault="00000000">
          <w:pPr>
            <w:pStyle w:val="E393FB89A65B465DB87778E7066FC160"/>
          </w:pPr>
          <w:r>
            <w:t>Thursday</w:t>
          </w:r>
        </w:p>
      </w:docPartBody>
    </w:docPart>
    <w:docPart>
      <w:docPartPr>
        <w:name w:val="7DDB995DC66549DFA10BCD15F63F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94CD-1507-4821-9714-44023A12833F}"/>
      </w:docPartPr>
      <w:docPartBody>
        <w:p w:rsidR="005B3C53" w:rsidRDefault="00000000">
          <w:pPr>
            <w:pStyle w:val="7DDB995DC66549DFA10BCD15F63F17EB"/>
          </w:pPr>
          <w:r>
            <w:t>Friday</w:t>
          </w:r>
        </w:p>
      </w:docPartBody>
    </w:docPart>
    <w:docPart>
      <w:docPartPr>
        <w:name w:val="6ADF190CCAA549058CB5B7424C65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7EC6-BCD0-4536-90A0-53698E77392E}"/>
      </w:docPartPr>
      <w:docPartBody>
        <w:p w:rsidR="005B3C53" w:rsidRDefault="00000000">
          <w:pPr>
            <w:pStyle w:val="6ADF190CCAA549058CB5B7424C65AA2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6A"/>
    <w:rsid w:val="00005324"/>
    <w:rsid w:val="002477F2"/>
    <w:rsid w:val="00366A63"/>
    <w:rsid w:val="004E7D1E"/>
    <w:rsid w:val="005B3C53"/>
    <w:rsid w:val="00A34225"/>
    <w:rsid w:val="00AF5BFD"/>
    <w:rsid w:val="00F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EA26E9FEEE4927B8F560AEE9863EFA">
    <w:name w:val="B6EA26E9FEEE4927B8F560AEE9863EFA"/>
  </w:style>
  <w:style w:type="paragraph" w:customStyle="1" w:styleId="02E4D1DB1F474DFB9EADD5741E6D1EC3">
    <w:name w:val="02E4D1DB1F474DFB9EADD5741E6D1EC3"/>
  </w:style>
  <w:style w:type="paragraph" w:customStyle="1" w:styleId="E2626BBED3A44C268F6F5603AD9ACF6E">
    <w:name w:val="E2626BBED3A44C268F6F5603AD9ACF6E"/>
  </w:style>
  <w:style w:type="paragraph" w:customStyle="1" w:styleId="6C6787AA8C184C59B34CAA70A0262D7A">
    <w:name w:val="6C6787AA8C184C59B34CAA70A0262D7A"/>
  </w:style>
  <w:style w:type="paragraph" w:customStyle="1" w:styleId="E393FB89A65B465DB87778E7066FC160">
    <w:name w:val="E393FB89A65B465DB87778E7066FC160"/>
  </w:style>
  <w:style w:type="paragraph" w:customStyle="1" w:styleId="7DDB995DC66549DFA10BCD15F63F17EB">
    <w:name w:val="7DDB995DC66549DFA10BCD15F63F17EB"/>
  </w:style>
  <w:style w:type="paragraph" w:customStyle="1" w:styleId="6ADF190CCAA549058CB5B7424C65AA29">
    <w:name w:val="6ADF190CCAA549058CB5B7424C65A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55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{A7785496-AED5-4269-B99A-1D074E7F6115}tf16382939_win32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2023-02-23T15:03:00Z</dcterms:created>
  <dcterms:modified xsi:type="dcterms:W3CDTF">2023-04-27T15:53:00Z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