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68D6" w14:textId="77777777" w:rsidR="00004E7D" w:rsidRDefault="00577F11">
      <w:pPr>
        <w:jc w:val="right"/>
        <w:rPr>
          <w:rFonts w:ascii="Microsoft Sans Serif" w:hAnsi="Microsoft Sans Serif" w:cs="Microsoft Sans Serif"/>
          <w:color w:val="000099"/>
        </w:rPr>
      </w:pPr>
      <w:r>
        <w:rPr>
          <w:rFonts w:ascii="Microsoft Sans Serif" w:hAnsi="Microsoft Sans Serif" w:cs="Microsoft Sans Serif"/>
          <w:noProof/>
          <w:color w:val="000099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7DE5E0" wp14:editId="0EE876AE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5715000" cy="571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9195B" w14:textId="77777777" w:rsidR="008C7DA2" w:rsidRPr="00B84043" w:rsidRDefault="008C7DA2">
                            <w:pPr>
                              <w:pStyle w:val="Heading1"/>
                              <w:ind w:right="0"/>
                              <w:rPr>
                                <w:b/>
                                <w:bCs/>
                                <w:color w:val="000099"/>
                                <w:szCs w:val="36"/>
                              </w:rPr>
                            </w:pPr>
                            <w:r w:rsidRPr="00B84043">
                              <w:rPr>
                                <w:b/>
                                <w:bCs/>
                                <w:color w:val="000099"/>
                                <w:szCs w:val="36"/>
                              </w:rPr>
                              <w:t>Rogers Public Schools Athletic Department</w:t>
                            </w:r>
                          </w:p>
                          <w:p w14:paraId="207E6252" w14:textId="77777777" w:rsidR="008C7DA2" w:rsidRDefault="008C7DA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80"/>
                                <w:sz w:val="20"/>
                              </w:rPr>
                              <w:t>Rogers Mountaineers     *     Rogers Heritage War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DE5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6pt;margin-top:9pt;width:45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2DpQIAAKI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" filled="f" stroked="f">
                <v:path arrowok="t"/>
                <v:textbox>
                  <w:txbxContent>
                    <w:p w14:paraId="03E9195B" w14:textId="77777777" w:rsidR="008C7DA2" w:rsidRPr="00B84043" w:rsidRDefault="008C7DA2">
                      <w:pPr>
                        <w:pStyle w:val="Heading1"/>
                        <w:ind w:right="0"/>
                        <w:rPr>
                          <w:b/>
                          <w:bCs/>
                          <w:color w:val="000099"/>
                          <w:szCs w:val="36"/>
                        </w:rPr>
                      </w:pPr>
                      <w:r w:rsidRPr="00B84043">
                        <w:rPr>
                          <w:b/>
                          <w:bCs/>
                          <w:color w:val="000099"/>
                          <w:szCs w:val="36"/>
                        </w:rPr>
                        <w:t>Rogers Public Schools Athletic Department</w:t>
                      </w:r>
                    </w:p>
                    <w:p w14:paraId="207E6252" w14:textId="77777777" w:rsidR="008C7DA2" w:rsidRDefault="008C7DA2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0080"/>
                          <w:sz w:val="20"/>
                        </w:rPr>
                        <w:t>Rogers Mountaineers     *     Rogers Heritage War Eagles</w:t>
                      </w:r>
                    </w:p>
                  </w:txbxContent>
                </v:textbox>
              </v:shape>
            </w:pict>
          </mc:Fallback>
        </mc:AlternateContent>
      </w:r>
    </w:p>
    <w:p w14:paraId="71FA80ED" w14:textId="77777777" w:rsidR="00004E7D" w:rsidRDefault="00577F11">
      <w:pPr>
        <w:rPr>
          <w:rFonts w:ascii="Microsoft Sans Serif" w:hAnsi="Microsoft Sans Serif" w:cs="Microsoft Sans Serif"/>
          <w:color w:val="000099"/>
          <w:sz w:val="20"/>
        </w:rPr>
      </w:pPr>
      <w:r>
        <w:rPr>
          <w:rFonts w:ascii="Microsoft Sans Serif" w:hAnsi="Microsoft Sans Serif" w:cs="Microsoft Sans Serif"/>
          <w:noProof/>
          <w:color w:val="000099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D9C73" wp14:editId="160793D7">
                <wp:simplePos x="0" y="0"/>
                <wp:positionH relativeFrom="column">
                  <wp:posOffset>4343400</wp:posOffset>
                </wp:positionH>
                <wp:positionV relativeFrom="paragraph">
                  <wp:posOffset>741680</wp:posOffset>
                </wp:positionV>
                <wp:extent cx="29718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D3FE4" w14:textId="77777777" w:rsidR="008C7DA2" w:rsidRDefault="00646132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color w:val="000099"/>
                                <w:sz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99"/>
                                <w:sz w:val="16"/>
                              </w:rPr>
                              <w:t>Keith Kilgore</w:t>
                            </w:r>
                            <w:r w:rsidR="008C7DA2">
                              <w:rPr>
                                <w:rFonts w:ascii="Microsoft Sans Serif" w:hAnsi="Microsoft Sans Serif" w:cs="Microsoft Sans Serif"/>
                                <w:color w:val="000099"/>
                                <w:sz w:val="16"/>
                              </w:rPr>
                              <w:t>, District Director of Athletics</w:t>
                            </w:r>
                          </w:p>
                          <w:p w14:paraId="34E8D456" w14:textId="77777777" w:rsidR="008C7DA2" w:rsidRDefault="008C7DA2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color w:val="000099"/>
                                <w:sz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99"/>
                                <w:sz w:val="16"/>
                              </w:rPr>
                              <w:t xml:space="preserve">Lynda Godfrey, Athletics Secretary   </w:t>
                            </w:r>
                          </w:p>
                          <w:p w14:paraId="6326BE28" w14:textId="77777777" w:rsidR="008C7DA2" w:rsidRDefault="008C7DA2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color w:val="000099"/>
                                <w:sz w:val="16"/>
                              </w:rPr>
                            </w:pPr>
                          </w:p>
                          <w:p w14:paraId="6059F958" w14:textId="77777777" w:rsidR="008C7DA2" w:rsidRDefault="008C7DA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9C73" id="Text Box 4" o:spid="_x0000_s1027" type="#_x0000_t202" style="position:absolute;margin-left:342pt;margin-top:58.4pt;width:23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" filled="f" stroked="f">
                <v:path arrowok="t"/>
                <v:textbox>
                  <w:txbxContent>
                    <w:p w14:paraId="1ADD3FE4" w14:textId="77777777" w:rsidR="008C7DA2" w:rsidRDefault="00646132">
                      <w:pPr>
                        <w:jc w:val="right"/>
                        <w:rPr>
                          <w:rFonts w:ascii="Microsoft Sans Serif" w:hAnsi="Microsoft Sans Serif" w:cs="Microsoft Sans Serif"/>
                          <w:color w:val="000099"/>
                          <w:sz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0099"/>
                          <w:sz w:val="16"/>
                        </w:rPr>
                        <w:t>Keith Kilgore</w:t>
                      </w:r>
                      <w:r w:rsidR="008C7DA2">
                        <w:rPr>
                          <w:rFonts w:ascii="Microsoft Sans Serif" w:hAnsi="Microsoft Sans Serif" w:cs="Microsoft Sans Serif"/>
                          <w:color w:val="000099"/>
                          <w:sz w:val="16"/>
                        </w:rPr>
                        <w:t>, District Director of Athletics</w:t>
                      </w:r>
                    </w:p>
                    <w:p w14:paraId="34E8D456" w14:textId="77777777" w:rsidR="008C7DA2" w:rsidRDefault="008C7DA2">
                      <w:pPr>
                        <w:jc w:val="right"/>
                        <w:rPr>
                          <w:rFonts w:ascii="Microsoft Sans Serif" w:hAnsi="Microsoft Sans Serif" w:cs="Microsoft Sans Serif"/>
                          <w:color w:val="000099"/>
                          <w:sz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0099"/>
                          <w:sz w:val="16"/>
                        </w:rPr>
                        <w:t xml:space="preserve">Lynda Godfrey, Athletics Secretary   </w:t>
                      </w:r>
                    </w:p>
                    <w:p w14:paraId="6326BE28" w14:textId="77777777" w:rsidR="008C7DA2" w:rsidRDefault="008C7DA2">
                      <w:pPr>
                        <w:jc w:val="right"/>
                        <w:rPr>
                          <w:rFonts w:ascii="Microsoft Sans Serif" w:hAnsi="Microsoft Sans Serif" w:cs="Microsoft Sans Serif"/>
                          <w:color w:val="000099"/>
                          <w:sz w:val="16"/>
                        </w:rPr>
                      </w:pPr>
                    </w:p>
                    <w:p w14:paraId="6059F958" w14:textId="77777777" w:rsidR="008C7DA2" w:rsidRDefault="008C7DA2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E7D">
        <w:rPr>
          <w:rFonts w:ascii="Microsoft Sans Serif" w:hAnsi="Microsoft Sans Serif" w:cs="Microsoft Sans Serif"/>
          <w:color w:val="000099"/>
        </w:rPr>
        <w:t xml:space="preserve">     </w:t>
      </w:r>
      <w:r>
        <w:rPr>
          <w:rFonts w:ascii="Microsoft Sans Serif" w:hAnsi="Microsoft Sans Serif" w:cs="Microsoft Sans Serif"/>
          <w:noProof/>
          <w:color w:val="000099"/>
        </w:rPr>
        <w:drawing>
          <wp:inline distT="0" distB="0" distL="0" distR="0" wp14:anchorId="3BBF4B17" wp14:editId="34B07CBC">
            <wp:extent cx="1256030" cy="1256030"/>
            <wp:effectExtent l="0" t="0" r="0" b="0"/>
            <wp:docPr id="1" name="Picture 1" descr="RA_logo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_logo_color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noProof/>
          <w:color w:val="000099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AE07CB" wp14:editId="3C6DEC3C">
                <wp:simplePos x="0" y="0"/>
                <wp:positionH relativeFrom="column">
                  <wp:posOffset>1371600</wp:posOffset>
                </wp:positionH>
                <wp:positionV relativeFrom="paragraph">
                  <wp:posOffset>513080</wp:posOffset>
                </wp:positionV>
                <wp:extent cx="594360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6311B" w14:textId="77777777" w:rsidR="008C7DA2" w:rsidRDefault="008C7DA2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99"/>
                                <w:sz w:val="16"/>
                              </w:rPr>
                              <w:t xml:space="preserve">500 West Walnut Street  </w:t>
                            </w:r>
                            <w:r>
                              <w:rPr>
                                <w:rFonts w:ascii="Wingdings" w:hAnsi="Wingdings" w:cs="Microsoft Sans Serif"/>
                                <w:color w:val="000099"/>
                                <w:sz w:val="10"/>
                              </w:rPr>
                              <w:t></w:t>
                            </w:r>
                            <w:r>
                              <w:rPr>
                                <w:rFonts w:ascii="Wingdings" w:hAnsi="Wingdings" w:cs="Microsoft Sans Serif"/>
                                <w:color w:val="000099"/>
                                <w:sz w:val="10"/>
                              </w:rPr>
                              <w:t>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99"/>
                                <w:sz w:val="16"/>
                              </w:rPr>
                              <w:t xml:space="preserve">Rogers, AR 72756  </w:t>
                            </w:r>
                            <w:r>
                              <w:rPr>
                                <w:rFonts w:ascii="Wingdings" w:hAnsi="Wingdings" w:cs="Microsoft Sans Serif"/>
                                <w:color w:val="000099"/>
                                <w:sz w:val="10"/>
                              </w:rPr>
                              <w:t></w:t>
                            </w:r>
                            <w:r>
                              <w:rPr>
                                <w:rFonts w:ascii="Wingdings" w:hAnsi="Wingdings" w:cs="Microsoft Sans Serif"/>
                                <w:color w:val="000099"/>
                                <w:sz w:val="10"/>
                              </w:rPr>
                              <w:t>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9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99"/>
                                <w:sz w:val="16"/>
                              </w:rPr>
                              <w:t xml:space="preserve">www.rogersschools.net  </w:t>
                            </w:r>
                            <w:r>
                              <w:rPr>
                                <w:rFonts w:ascii="Wingdings" w:hAnsi="Wingdings" w:cs="Microsoft Sans Serif"/>
                                <w:color w:val="000099"/>
                                <w:sz w:val="10"/>
                              </w:rPr>
                              <w:t></w:t>
                            </w:r>
                            <w:r>
                              <w:rPr>
                                <w:rFonts w:ascii="Wingdings" w:hAnsi="Wingdings" w:cs="Microsoft Sans Serif"/>
                                <w:color w:val="000099"/>
                                <w:sz w:val="10"/>
                              </w:rPr>
                              <w:t>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99"/>
                                <w:sz w:val="16"/>
                              </w:rPr>
                              <w:t xml:space="preserve">(479) 636-3910  </w:t>
                            </w:r>
                            <w:r>
                              <w:rPr>
                                <w:rFonts w:ascii="Wingdings" w:hAnsi="Wingdings" w:cs="Microsoft Sans Serif"/>
                                <w:color w:val="000099"/>
                                <w:sz w:val="10"/>
                              </w:rPr>
                              <w:t></w:t>
                            </w:r>
                            <w:r>
                              <w:rPr>
                                <w:rFonts w:ascii="Wingdings" w:hAnsi="Wingdings" w:cs="Microsoft Sans Serif"/>
                                <w:color w:val="000099"/>
                                <w:sz w:val="10"/>
                              </w:rPr>
                              <w:t>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9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99"/>
                                <w:sz w:val="16"/>
                              </w:rPr>
                              <w:t>FAX (479) 631-3504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E07CB" id="Text Box 3" o:spid="_x0000_s1028" type="#_x0000_t202" style="position:absolute;margin-left:108pt;margin-top:40.4pt;width:46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" filled="f" stroked="f">
                <v:path arrowok="t"/>
                <v:textbox>
                  <w:txbxContent>
                    <w:p w14:paraId="2C76311B" w14:textId="77777777" w:rsidR="008C7DA2" w:rsidRDefault="008C7DA2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0099"/>
                          <w:sz w:val="16"/>
                        </w:rPr>
                        <w:t xml:space="preserve">500 West Walnut Street  </w:t>
                      </w:r>
                      <w:r>
                        <w:rPr>
                          <w:rFonts w:ascii="Wingdings" w:hAnsi="Wingdings" w:cs="Microsoft Sans Serif"/>
                          <w:color w:val="000099"/>
                          <w:sz w:val="10"/>
                        </w:rPr>
                        <w:t></w:t>
                      </w:r>
                      <w:r>
                        <w:rPr>
                          <w:rFonts w:ascii="Wingdings" w:hAnsi="Wingdings" w:cs="Microsoft Sans Serif"/>
                          <w:color w:val="000099"/>
                          <w:sz w:val="10"/>
                        </w:rPr>
                        <w:t></w:t>
                      </w:r>
                      <w:r>
                        <w:rPr>
                          <w:rFonts w:ascii="Microsoft Sans Serif" w:hAnsi="Microsoft Sans Serif" w:cs="Microsoft Sans Serif"/>
                          <w:color w:val="000099"/>
                          <w:sz w:val="16"/>
                        </w:rPr>
                        <w:t xml:space="preserve">Rogers, AR 72756  </w:t>
                      </w:r>
                      <w:r>
                        <w:rPr>
                          <w:rFonts w:ascii="Wingdings" w:hAnsi="Wingdings" w:cs="Microsoft Sans Serif"/>
                          <w:color w:val="000099"/>
                          <w:sz w:val="10"/>
                        </w:rPr>
                        <w:t></w:t>
                      </w:r>
                      <w:r>
                        <w:rPr>
                          <w:rFonts w:ascii="Wingdings" w:hAnsi="Wingdings" w:cs="Microsoft Sans Serif"/>
                          <w:color w:val="000099"/>
                          <w:sz w:val="10"/>
                        </w:rPr>
                        <w:t></w:t>
                      </w:r>
                      <w:r>
                        <w:rPr>
                          <w:rFonts w:ascii="Microsoft Sans Serif" w:hAnsi="Microsoft Sans Serif" w:cs="Microsoft Sans Serif"/>
                          <w:color w:val="000099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99"/>
                          <w:sz w:val="16"/>
                        </w:rPr>
                        <w:t xml:space="preserve">www.rogersschools.net  </w:t>
                      </w:r>
                      <w:r>
                        <w:rPr>
                          <w:rFonts w:ascii="Wingdings" w:hAnsi="Wingdings" w:cs="Microsoft Sans Serif"/>
                          <w:color w:val="000099"/>
                          <w:sz w:val="10"/>
                        </w:rPr>
                        <w:t></w:t>
                      </w:r>
                      <w:r>
                        <w:rPr>
                          <w:rFonts w:ascii="Wingdings" w:hAnsi="Wingdings" w:cs="Microsoft Sans Serif"/>
                          <w:color w:val="000099"/>
                          <w:sz w:val="10"/>
                        </w:rPr>
                        <w:t></w:t>
                      </w:r>
                      <w:r>
                        <w:rPr>
                          <w:rFonts w:ascii="Microsoft Sans Serif" w:hAnsi="Microsoft Sans Serif" w:cs="Microsoft Sans Serif"/>
                          <w:color w:val="000099"/>
                          <w:sz w:val="16"/>
                        </w:rPr>
                        <w:t xml:space="preserve">(479) 636-3910  </w:t>
                      </w:r>
                      <w:r>
                        <w:rPr>
                          <w:rFonts w:ascii="Wingdings" w:hAnsi="Wingdings" w:cs="Microsoft Sans Serif"/>
                          <w:color w:val="000099"/>
                          <w:sz w:val="10"/>
                        </w:rPr>
                        <w:t></w:t>
                      </w:r>
                      <w:r>
                        <w:rPr>
                          <w:rFonts w:ascii="Wingdings" w:hAnsi="Wingdings" w:cs="Microsoft Sans Serif"/>
                          <w:color w:val="000099"/>
                          <w:sz w:val="10"/>
                        </w:rPr>
                        <w:t></w:t>
                      </w:r>
                      <w:r>
                        <w:rPr>
                          <w:rFonts w:ascii="Microsoft Sans Serif" w:hAnsi="Microsoft Sans Serif" w:cs="Microsoft Sans Serif"/>
                          <w:color w:val="000099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99"/>
                          <w:sz w:val="16"/>
                        </w:rPr>
                        <w:t>FAX (479) 631-3504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color w:val="000099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C8C71" wp14:editId="5C74B24D">
                <wp:simplePos x="0" y="0"/>
                <wp:positionH relativeFrom="column">
                  <wp:posOffset>1600200</wp:posOffset>
                </wp:positionH>
                <wp:positionV relativeFrom="paragraph">
                  <wp:posOffset>513080</wp:posOffset>
                </wp:positionV>
                <wp:extent cx="56007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54AE6C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0.4pt" to="567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" strokecolor="#339">
                <o:lock v:ext="edit" shapetype="f"/>
              </v:line>
            </w:pict>
          </mc:Fallback>
        </mc:AlternateContent>
      </w:r>
      <w:r w:rsidR="00004E7D">
        <w:rPr>
          <w:rFonts w:ascii="Microsoft Sans Serif" w:hAnsi="Microsoft Sans Serif" w:cs="Microsoft Sans Serif"/>
          <w:color w:val="000099"/>
        </w:rPr>
        <w:t xml:space="preserve">  </w:t>
      </w:r>
    </w:p>
    <w:p w14:paraId="3231043A" w14:textId="77777777" w:rsidR="00004E7D" w:rsidRDefault="00004E7D">
      <w:pPr>
        <w:tabs>
          <w:tab w:val="left" w:pos="7740"/>
        </w:tabs>
        <w:rPr>
          <w:rFonts w:ascii="Microsoft Sans Serif" w:hAnsi="Microsoft Sans Serif" w:cs="Microsoft Sans Serif"/>
          <w:color w:val="000099"/>
        </w:rPr>
      </w:pPr>
    </w:p>
    <w:p w14:paraId="1D7BFB51" w14:textId="77777777" w:rsidR="00307F13" w:rsidRDefault="00307F13" w:rsidP="009E12A7">
      <w:pPr>
        <w:ind w:right="720"/>
        <w:rPr>
          <w:rFonts w:ascii="Arial" w:hAnsi="Arial" w:cs="Arial"/>
          <w:b/>
          <w:sz w:val="22"/>
          <w:szCs w:val="22"/>
        </w:rPr>
      </w:pPr>
    </w:p>
    <w:p w14:paraId="307B346B" w14:textId="01165036" w:rsidR="00004E7D" w:rsidRPr="00C50611" w:rsidRDefault="00220652">
      <w:pPr>
        <w:ind w:left="720" w:righ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 SPORT passes and </w:t>
      </w:r>
      <w:r w:rsidR="00270B55">
        <w:rPr>
          <w:rFonts w:ascii="Arial" w:hAnsi="Arial" w:cs="Arial"/>
          <w:b/>
          <w:sz w:val="28"/>
          <w:szCs w:val="28"/>
        </w:rPr>
        <w:t xml:space="preserve">Digital </w:t>
      </w:r>
      <w:r>
        <w:rPr>
          <w:rFonts w:ascii="Arial" w:hAnsi="Arial" w:cs="Arial"/>
          <w:b/>
          <w:sz w:val="28"/>
          <w:szCs w:val="28"/>
        </w:rPr>
        <w:t xml:space="preserve">Ticketing for </w:t>
      </w:r>
      <w:r w:rsidR="00F776A9">
        <w:rPr>
          <w:rFonts w:ascii="Arial" w:hAnsi="Arial" w:cs="Arial"/>
          <w:b/>
          <w:sz w:val="28"/>
          <w:szCs w:val="28"/>
        </w:rPr>
        <w:t>2023 - 2024</w:t>
      </w:r>
      <w:r>
        <w:rPr>
          <w:rFonts w:ascii="Arial" w:hAnsi="Arial" w:cs="Arial"/>
          <w:b/>
          <w:sz w:val="28"/>
          <w:szCs w:val="28"/>
        </w:rPr>
        <w:t xml:space="preserve"> athletic events.</w:t>
      </w:r>
    </w:p>
    <w:p w14:paraId="0196C836" w14:textId="77777777" w:rsidR="00004E7D" w:rsidRPr="00C50611" w:rsidRDefault="00004E7D">
      <w:pPr>
        <w:ind w:left="720" w:right="720"/>
        <w:jc w:val="center"/>
        <w:rPr>
          <w:rFonts w:ascii="Arial" w:hAnsi="Arial" w:cs="Arial"/>
          <w:b/>
          <w:sz w:val="22"/>
          <w:szCs w:val="22"/>
        </w:rPr>
      </w:pPr>
    </w:p>
    <w:p w14:paraId="05D9D177" w14:textId="77AC8320" w:rsidR="002201A9" w:rsidRDefault="00220652" w:rsidP="00220652">
      <w:pPr>
        <w:ind w:left="720" w:righ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RPS Athletics will be offering 2 options for athletic event admissions</w:t>
      </w:r>
      <w:r w:rsidR="001F6007">
        <w:rPr>
          <w:rFonts w:ascii="Arial" w:hAnsi="Arial" w:cs="Arial"/>
          <w:bCs/>
          <w:sz w:val="22"/>
          <w:szCs w:val="22"/>
        </w:rPr>
        <w:t xml:space="preserve"> for the </w:t>
      </w:r>
      <w:r w:rsidR="00F776A9">
        <w:rPr>
          <w:rFonts w:ascii="Arial" w:hAnsi="Arial" w:cs="Arial"/>
          <w:bCs/>
          <w:sz w:val="22"/>
          <w:szCs w:val="22"/>
        </w:rPr>
        <w:t>2023- 2024</w:t>
      </w:r>
      <w:r w:rsidR="001F6007">
        <w:rPr>
          <w:rFonts w:ascii="Arial" w:hAnsi="Arial" w:cs="Arial"/>
          <w:bCs/>
          <w:sz w:val="22"/>
          <w:szCs w:val="22"/>
        </w:rPr>
        <w:t xml:space="preserve"> school year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270B55">
        <w:rPr>
          <w:rFonts w:ascii="Arial" w:hAnsi="Arial" w:cs="Arial"/>
          <w:bCs/>
          <w:sz w:val="22"/>
          <w:szCs w:val="22"/>
        </w:rPr>
        <w:t xml:space="preserve">Digital </w:t>
      </w:r>
      <w:r>
        <w:rPr>
          <w:rFonts w:ascii="Arial" w:hAnsi="Arial" w:cs="Arial"/>
          <w:bCs/>
          <w:sz w:val="22"/>
          <w:szCs w:val="22"/>
        </w:rPr>
        <w:t>ticketing</w:t>
      </w:r>
      <w:r w:rsidR="002201A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th</w:t>
      </w:r>
      <w:r w:rsidR="002201A9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o</w:t>
      </w:r>
      <w:r w:rsidR="002201A9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>gh the RPS Athletic website (</w:t>
      </w:r>
      <w:hyperlink r:id="rId6" w:history="1">
        <w:r w:rsidRPr="00104D11">
          <w:rPr>
            <w:rStyle w:val="Hyperlink"/>
            <w:rFonts w:ascii="Arial" w:hAnsi="Arial" w:cs="Arial"/>
            <w:bCs/>
            <w:sz w:val="22"/>
            <w:szCs w:val="22"/>
          </w:rPr>
          <w:t>www.rpsathletics.com</w:t>
        </w:r>
      </w:hyperlink>
      <w:r>
        <w:rPr>
          <w:rFonts w:ascii="Arial" w:hAnsi="Arial" w:cs="Arial"/>
          <w:bCs/>
          <w:sz w:val="22"/>
          <w:szCs w:val="22"/>
        </w:rPr>
        <w:t xml:space="preserve">) or purchasing an ALL SPORTS pass. </w:t>
      </w:r>
      <w:r w:rsidR="002201A9" w:rsidRPr="002201A9">
        <w:rPr>
          <w:rFonts w:ascii="Arial" w:hAnsi="Arial" w:cs="Arial"/>
          <w:b/>
          <w:sz w:val="22"/>
          <w:szCs w:val="22"/>
          <w:u w:val="single"/>
        </w:rPr>
        <w:t>There will be NO ticket sales at</w:t>
      </w:r>
      <w:r w:rsidR="002201A9">
        <w:rPr>
          <w:rFonts w:ascii="Arial" w:hAnsi="Arial" w:cs="Arial"/>
          <w:b/>
          <w:sz w:val="22"/>
          <w:szCs w:val="22"/>
          <w:u w:val="single"/>
        </w:rPr>
        <w:t xml:space="preserve"> the venue on game day.</w:t>
      </w:r>
      <w:r w:rsidR="002201A9">
        <w:rPr>
          <w:rFonts w:ascii="Arial" w:hAnsi="Arial" w:cs="Arial"/>
          <w:bCs/>
          <w:sz w:val="22"/>
          <w:szCs w:val="22"/>
        </w:rPr>
        <w:t xml:space="preserve"> </w:t>
      </w:r>
    </w:p>
    <w:p w14:paraId="51CA690F" w14:textId="77777777" w:rsidR="002201A9" w:rsidRDefault="002201A9" w:rsidP="00220652">
      <w:pPr>
        <w:ind w:left="720" w:right="720"/>
        <w:rPr>
          <w:rFonts w:ascii="Arial" w:hAnsi="Arial" w:cs="Arial"/>
          <w:bCs/>
          <w:sz w:val="22"/>
          <w:szCs w:val="22"/>
        </w:rPr>
      </w:pPr>
    </w:p>
    <w:p w14:paraId="1E887F3E" w14:textId="251D2EB2" w:rsidR="002E3809" w:rsidRDefault="00004E7D" w:rsidP="00220652">
      <w:pPr>
        <w:ind w:left="720" w:right="720"/>
        <w:rPr>
          <w:rFonts w:ascii="Arial" w:hAnsi="Arial" w:cs="Arial"/>
          <w:bCs/>
          <w:sz w:val="22"/>
          <w:szCs w:val="22"/>
        </w:rPr>
      </w:pPr>
      <w:r w:rsidRPr="00C50611">
        <w:rPr>
          <w:rFonts w:ascii="Arial" w:hAnsi="Arial" w:cs="Arial"/>
          <w:bCs/>
          <w:sz w:val="22"/>
          <w:szCs w:val="22"/>
        </w:rPr>
        <w:t>The R</w:t>
      </w:r>
      <w:r w:rsidR="00B64D92" w:rsidRPr="00C50611">
        <w:rPr>
          <w:rFonts w:ascii="Arial" w:hAnsi="Arial" w:cs="Arial"/>
          <w:bCs/>
          <w:sz w:val="22"/>
          <w:szCs w:val="22"/>
        </w:rPr>
        <w:t>PS</w:t>
      </w:r>
      <w:r w:rsidRPr="00C50611">
        <w:rPr>
          <w:rFonts w:ascii="Arial" w:hAnsi="Arial" w:cs="Arial"/>
          <w:bCs/>
          <w:sz w:val="22"/>
          <w:szCs w:val="22"/>
        </w:rPr>
        <w:t xml:space="preserve"> Athletic Department will be</w:t>
      </w:r>
      <w:r w:rsidR="00270B55">
        <w:rPr>
          <w:rFonts w:ascii="Arial" w:hAnsi="Arial" w:cs="Arial"/>
          <w:bCs/>
          <w:sz w:val="22"/>
          <w:szCs w:val="22"/>
        </w:rPr>
        <w:t xml:space="preserve"> s</w:t>
      </w:r>
      <w:r w:rsidR="00220652">
        <w:rPr>
          <w:rFonts w:ascii="Arial" w:hAnsi="Arial" w:cs="Arial"/>
          <w:bCs/>
          <w:sz w:val="22"/>
          <w:szCs w:val="22"/>
        </w:rPr>
        <w:t xml:space="preserve">elling ALL SPORT </w:t>
      </w:r>
      <w:r w:rsidR="00B64D92" w:rsidRPr="00C50611">
        <w:rPr>
          <w:rFonts w:ascii="Arial" w:hAnsi="Arial" w:cs="Arial"/>
          <w:bCs/>
          <w:sz w:val="22"/>
          <w:szCs w:val="22"/>
        </w:rPr>
        <w:t>passes</w:t>
      </w:r>
      <w:r w:rsidRPr="00C50611">
        <w:rPr>
          <w:rFonts w:ascii="Arial" w:hAnsi="Arial" w:cs="Arial"/>
          <w:bCs/>
          <w:sz w:val="22"/>
          <w:szCs w:val="22"/>
        </w:rPr>
        <w:t xml:space="preserve"> </w:t>
      </w:r>
      <w:r w:rsidR="00270B55">
        <w:rPr>
          <w:rFonts w:ascii="Arial" w:hAnsi="Arial" w:cs="Arial"/>
          <w:bCs/>
          <w:sz w:val="22"/>
          <w:szCs w:val="22"/>
        </w:rPr>
        <w:t xml:space="preserve">from 9 a.m. until 12 p.m. and from 1 p.m. until 3 p.m. Monday through Friday </w:t>
      </w:r>
      <w:r w:rsidRPr="00C50611">
        <w:rPr>
          <w:rFonts w:ascii="Arial" w:hAnsi="Arial" w:cs="Arial"/>
          <w:bCs/>
          <w:sz w:val="22"/>
          <w:szCs w:val="22"/>
        </w:rPr>
        <w:t>at the District Administration Office, 500 West Walnut</w:t>
      </w:r>
      <w:r w:rsidR="00B64D92" w:rsidRPr="00C50611">
        <w:rPr>
          <w:rFonts w:ascii="Arial" w:hAnsi="Arial" w:cs="Arial"/>
          <w:bCs/>
          <w:sz w:val="22"/>
          <w:szCs w:val="22"/>
        </w:rPr>
        <w:t xml:space="preserve"> Street</w:t>
      </w:r>
      <w:r w:rsidR="001F6007">
        <w:rPr>
          <w:rFonts w:ascii="Arial" w:hAnsi="Arial" w:cs="Arial"/>
          <w:bCs/>
          <w:sz w:val="22"/>
          <w:szCs w:val="22"/>
        </w:rPr>
        <w:t xml:space="preserve"> starting August 1, 202</w:t>
      </w:r>
      <w:r w:rsidR="00F776A9">
        <w:rPr>
          <w:rFonts w:ascii="Arial" w:hAnsi="Arial" w:cs="Arial"/>
          <w:bCs/>
          <w:sz w:val="22"/>
          <w:szCs w:val="22"/>
        </w:rPr>
        <w:t>3</w:t>
      </w:r>
      <w:r w:rsidR="001F6007">
        <w:rPr>
          <w:rFonts w:ascii="Arial" w:hAnsi="Arial" w:cs="Arial"/>
          <w:bCs/>
          <w:sz w:val="22"/>
          <w:szCs w:val="22"/>
        </w:rPr>
        <w:t>.</w:t>
      </w:r>
      <w:r w:rsidR="00B64D92" w:rsidRPr="00C50611">
        <w:rPr>
          <w:rFonts w:ascii="Arial" w:hAnsi="Arial" w:cs="Arial"/>
          <w:bCs/>
          <w:sz w:val="22"/>
          <w:szCs w:val="22"/>
        </w:rPr>
        <w:t xml:space="preserve"> </w:t>
      </w:r>
    </w:p>
    <w:p w14:paraId="36C3A221" w14:textId="77777777" w:rsidR="002E3809" w:rsidRDefault="002E3809">
      <w:pPr>
        <w:ind w:left="720" w:right="720"/>
        <w:rPr>
          <w:rFonts w:ascii="Arial" w:hAnsi="Arial" w:cs="Arial"/>
          <w:bCs/>
          <w:sz w:val="22"/>
          <w:szCs w:val="22"/>
        </w:rPr>
      </w:pPr>
    </w:p>
    <w:p w14:paraId="1CC7DBE9" w14:textId="373B069C" w:rsidR="009E12A7" w:rsidRDefault="00C50611">
      <w:pPr>
        <w:ind w:left="720" w:righ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Passes </w:t>
      </w:r>
      <w:r w:rsidR="00004E7D" w:rsidRPr="00380AF1">
        <w:rPr>
          <w:rFonts w:ascii="Arial" w:hAnsi="Arial" w:cs="Arial"/>
          <w:bCs/>
          <w:sz w:val="22"/>
          <w:szCs w:val="22"/>
        </w:rPr>
        <w:t>may not be reserved or purchased over the phone</w:t>
      </w:r>
      <w:r w:rsidR="005459F1">
        <w:rPr>
          <w:rFonts w:ascii="Arial" w:hAnsi="Arial" w:cs="Arial"/>
          <w:bCs/>
          <w:sz w:val="22"/>
          <w:szCs w:val="22"/>
        </w:rPr>
        <w:t>;</w:t>
      </w:r>
      <w:r w:rsidR="001F6007">
        <w:rPr>
          <w:rFonts w:ascii="Arial" w:hAnsi="Arial" w:cs="Arial"/>
          <w:bCs/>
          <w:sz w:val="22"/>
          <w:szCs w:val="22"/>
        </w:rPr>
        <w:t xml:space="preserve"> p</w:t>
      </w:r>
      <w:r>
        <w:rPr>
          <w:rFonts w:ascii="Arial" w:hAnsi="Arial" w:cs="Arial"/>
          <w:bCs/>
          <w:sz w:val="22"/>
          <w:szCs w:val="22"/>
        </w:rPr>
        <w:t xml:space="preserve">asses </w:t>
      </w:r>
      <w:r w:rsidR="00004E7D" w:rsidRPr="00380AF1">
        <w:rPr>
          <w:rFonts w:ascii="Arial" w:hAnsi="Arial" w:cs="Arial"/>
          <w:bCs/>
          <w:sz w:val="22"/>
          <w:szCs w:val="22"/>
        </w:rPr>
        <w:t xml:space="preserve">may be </w:t>
      </w:r>
      <w:r w:rsidR="00B64D92">
        <w:rPr>
          <w:rFonts w:ascii="Arial" w:hAnsi="Arial" w:cs="Arial"/>
          <w:bCs/>
          <w:sz w:val="22"/>
          <w:szCs w:val="22"/>
        </w:rPr>
        <w:t xml:space="preserve">purchased </w:t>
      </w:r>
      <w:r w:rsidR="00004E7D" w:rsidRPr="00380AF1">
        <w:rPr>
          <w:rFonts w:ascii="Arial" w:hAnsi="Arial" w:cs="Arial"/>
          <w:bCs/>
          <w:sz w:val="22"/>
          <w:szCs w:val="22"/>
        </w:rPr>
        <w:t>with check</w:t>
      </w:r>
      <w:r w:rsidR="002E3809">
        <w:rPr>
          <w:rFonts w:ascii="Arial" w:hAnsi="Arial" w:cs="Arial"/>
          <w:bCs/>
          <w:sz w:val="22"/>
          <w:szCs w:val="22"/>
        </w:rPr>
        <w:t xml:space="preserve"> or </w:t>
      </w:r>
      <w:r w:rsidR="00240093">
        <w:rPr>
          <w:rFonts w:ascii="Arial" w:hAnsi="Arial" w:cs="Arial"/>
          <w:bCs/>
          <w:sz w:val="22"/>
          <w:szCs w:val="22"/>
        </w:rPr>
        <w:t>c</w:t>
      </w:r>
      <w:r w:rsidR="00004E7D" w:rsidRPr="00380AF1">
        <w:rPr>
          <w:rFonts w:ascii="Arial" w:hAnsi="Arial" w:cs="Arial"/>
          <w:bCs/>
          <w:sz w:val="22"/>
          <w:szCs w:val="22"/>
        </w:rPr>
        <w:t>ash</w:t>
      </w:r>
      <w:r w:rsidR="002E3809">
        <w:rPr>
          <w:rFonts w:ascii="Arial" w:hAnsi="Arial" w:cs="Arial"/>
          <w:bCs/>
          <w:sz w:val="22"/>
          <w:szCs w:val="22"/>
        </w:rPr>
        <w:t>.</w:t>
      </w:r>
      <w:r w:rsidR="00004E7D" w:rsidRPr="00380AF1">
        <w:rPr>
          <w:rFonts w:ascii="Arial" w:hAnsi="Arial" w:cs="Arial"/>
          <w:bCs/>
          <w:sz w:val="22"/>
          <w:szCs w:val="22"/>
        </w:rPr>
        <w:t xml:space="preserve"> </w:t>
      </w:r>
    </w:p>
    <w:p w14:paraId="120FF34D" w14:textId="77777777" w:rsidR="009268B4" w:rsidRPr="00380AF1" w:rsidRDefault="009268B4">
      <w:pPr>
        <w:ind w:left="720" w:right="720"/>
        <w:rPr>
          <w:rFonts w:ascii="Arial" w:hAnsi="Arial" w:cs="Arial"/>
          <w:bCs/>
          <w:sz w:val="22"/>
          <w:szCs w:val="22"/>
        </w:rPr>
      </w:pPr>
    </w:p>
    <w:p w14:paraId="4C88513A" w14:textId="7EBC36AF" w:rsidR="001447C8" w:rsidRPr="00172437" w:rsidRDefault="001447C8" w:rsidP="001447C8">
      <w:pPr>
        <w:ind w:left="720" w:right="720"/>
        <w:jc w:val="center"/>
        <w:rPr>
          <w:rFonts w:ascii="Arial" w:hAnsi="Arial" w:cs="Arial"/>
          <w:b/>
        </w:rPr>
      </w:pPr>
      <w:r w:rsidRPr="005C5010">
        <w:rPr>
          <w:rFonts w:ascii="Arial" w:hAnsi="Arial" w:cs="Arial"/>
          <w:b/>
        </w:rPr>
        <w:t xml:space="preserve">ATHLETIC TICKET PRICES </w:t>
      </w:r>
      <w:r w:rsidR="00F776A9">
        <w:rPr>
          <w:rFonts w:ascii="Arial" w:hAnsi="Arial" w:cs="Arial"/>
          <w:b/>
        </w:rPr>
        <w:t xml:space="preserve">2023 - </w:t>
      </w:r>
      <w:bookmarkStart w:id="0" w:name="_GoBack"/>
      <w:bookmarkEnd w:id="0"/>
      <w:r w:rsidR="00F776A9">
        <w:rPr>
          <w:rFonts w:ascii="Arial" w:hAnsi="Arial" w:cs="Arial"/>
          <w:b/>
        </w:rPr>
        <w:t>2024</w:t>
      </w:r>
    </w:p>
    <w:p w14:paraId="24A0FB82" w14:textId="77777777" w:rsidR="001447C8" w:rsidRPr="00172437" w:rsidRDefault="001447C8" w:rsidP="001447C8">
      <w:pPr>
        <w:ind w:left="720" w:right="720"/>
        <w:jc w:val="center"/>
        <w:rPr>
          <w:rFonts w:ascii="Arial" w:hAnsi="Arial" w:cs="Arial"/>
          <w:highlight w:val="yellow"/>
        </w:rPr>
      </w:pPr>
    </w:p>
    <w:p w14:paraId="4EDD711C" w14:textId="77777777" w:rsidR="001447C8" w:rsidRPr="00680E5E" w:rsidRDefault="001447C8" w:rsidP="001447C8">
      <w:pPr>
        <w:ind w:right="720" w:firstLine="720"/>
        <w:rPr>
          <w:rFonts w:ascii="Arial" w:hAnsi="Arial" w:cs="Arial"/>
          <w:b/>
          <w:sz w:val="20"/>
          <w:u w:val="single"/>
        </w:rPr>
      </w:pPr>
      <w:r w:rsidRPr="00680E5E">
        <w:rPr>
          <w:rFonts w:ascii="Arial" w:hAnsi="Arial" w:cs="Arial"/>
          <w:b/>
          <w:sz w:val="20"/>
          <w:u w:val="single"/>
        </w:rPr>
        <w:t>ALL SPORT PASSES</w:t>
      </w:r>
    </w:p>
    <w:p w14:paraId="20491292" w14:textId="77777777" w:rsidR="001447C8" w:rsidRPr="0066207F" w:rsidRDefault="001447C8" w:rsidP="001447C8">
      <w:pPr>
        <w:ind w:left="720" w:right="720"/>
        <w:rPr>
          <w:rFonts w:ascii="Arial" w:hAnsi="Arial" w:cs="Arial"/>
          <w:b/>
          <w:sz w:val="20"/>
        </w:rPr>
      </w:pPr>
      <w:r w:rsidRPr="00466377">
        <w:rPr>
          <w:rFonts w:ascii="Arial" w:hAnsi="Arial" w:cs="Arial"/>
          <w:i/>
          <w:sz w:val="20"/>
        </w:rPr>
        <w:t>Passes are good for</w:t>
      </w:r>
      <w:r w:rsidRPr="00466377">
        <w:rPr>
          <w:rFonts w:ascii="Arial" w:hAnsi="Arial" w:cs="Arial"/>
          <w:b/>
          <w:i/>
          <w:sz w:val="20"/>
        </w:rPr>
        <w:t xml:space="preserve"> </w:t>
      </w:r>
      <w:r w:rsidRPr="00466377">
        <w:rPr>
          <w:rFonts w:ascii="Arial" w:hAnsi="Arial" w:cs="Arial"/>
          <w:i/>
          <w:sz w:val="20"/>
        </w:rPr>
        <w:t>admission</w:t>
      </w:r>
      <w:r w:rsidRPr="0066207F">
        <w:rPr>
          <w:rFonts w:ascii="Arial" w:hAnsi="Arial" w:cs="Arial"/>
          <w:i/>
          <w:sz w:val="20"/>
        </w:rPr>
        <w:t xml:space="preserve"> to </w:t>
      </w:r>
      <w:r w:rsidRPr="00466377">
        <w:rPr>
          <w:rFonts w:ascii="Arial" w:hAnsi="Arial" w:cs="Arial"/>
          <w:b/>
          <w:i/>
          <w:sz w:val="20"/>
        </w:rPr>
        <w:t>ALL</w:t>
      </w:r>
      <w:r w:rsidRPr="0066207F">
        <w:rPr>
          <w:rFonts w:ascii="Arial" w:hAnsi="Arial" w:cs="Arial"/>
          <w:i/>
          <w:sz w:val="20"/>
        </w:rPr>
        <w:t xml:space="preserve"> Fall, Winter, and Spring sports regular season HOME games for Rogers High School, Heritage High School, Elmwood Middle School, Kirksey Middle School, Lingle Middle School, and Oakdale Middle School.</w:t>
      </w:r>
    </w:p>
    <w:p w14:paraId="2E5A24E3" w14:textId="77777777" w:rsidR="001447C8" w:rsidRPr="0066207F" w:rsidRDefault="001447C8" w:rsidP="001447C8">
      <w:pPr>
        <w:ind w:left="720" w:right="720"/>
        <w:rPr>
          <w:rFonts w:ascii="Arial" w:hAnsi="Arial" w:cs="Arial"/>
          <w:sz w:val="20"/>
        </w:rPr>
      </w:pPr>
    </w:p>
    <w:p w14:paraId="5345D4A2" w14:textId="77777777" w:rsidR="001447C8" w:rsidRPr="0066207F" w:rsidRDefault="001447C8" w:rsidP="001447C8">
      <w:pPr>
        <w:ind w:left="720" w:right="72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FAMILY PASS</w:t>
      </w:r>
      <w:r w:rsidRPr="0066207F">
        <w:rPr>
          <w:rFonts w:ascii="Arial" w:hAnsi="Arial" w:cs="Arial"/>
          <w:b/>
          <w:sz w:val="20"/>
        </w:rPr>
        <w:tab/>
      </w:r>
      <w:r w:rsidRPr="0066207F">
        <w:rPr>
          <w:rFonts w:ascii="Arial" w:hAnsi="Arial" w:cs="Arial"/>
          <w:b/>
          <w:sz w:val="20"/>
        </w:rPr>
        <w:tab/>
      </w:r>
      <w:r w:rsidRPr="0066207F">
        <w:rPr>
          <w:rFonts w:ascii="Arial" w:hAnsi="Arial" w:cs="Arial"/>
          <w:b/>
          <w:sz w:val="20"/>
        </w:rPr>
        <w:tab/>
      </w:r>
      <w:r w:rsidRPr="0066207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66207F">
        <w:rPr>
          <w:rFonts w:ascii="Arial" w:hAnsi="Arial" w:cs="Arial"/>
          <w:b/>
          <w:sz w:val="20"/>
        </w:rPr>
        <w:t>$200</w:t>
      </w:r>
    </w:p>
    <w:p w14:paraId="38FB1F39" w14:textId="1B377C83" w:rsidR="001447C8" w:rsidRPr="00C57587" w:rsidRDefault="001447C8" w:rsidP="001447C8">
      <w:pPr>
        <w:ind w:left="720" w:right="720" w:firstLine="720"/>
        <w:rPr>
          <w:rFonts w:ascii="Arial" w:hAnsi="Arial" w:cs="Arial"/>
          <w:bCs/>
          <w:sz w:val="20"/>
        </w:rPr>
      </w:pPr>
      <w:r w:rsidRPr="00C57587">
        <w:rPr>
          <w:rFonts w:ascii="Arial" w:hAnsi="Arial" w:cs="Arial"/>
          <w:bCs/>
          <w:sz w:val="20"/>
        </w:rPr>
        <w:t>(</w:t>
      </w:r>
      <w:r w:rsidR="00C57587" w:rsidRPr="00C57587">
        <w:rPr>
          <w:rFonts w:ascii="Arial" w:hAnsi="Arial" w:cs="Arial"/>
          <w:bCs/>
          <w:sz w:val="20"/>
        </w:rPr>
        <w:t xml:space="preserve">1 pass per family member living in same household; </w:t>
      </w:r>
      <w:r w:rsidR="00E32111" w:rsidRPr="00C57587">
        <w:rPr>
          <w:rFonts w:ascii="Arial" w:hAnsi="Arial" w:cs="Arial"/>
          <w:bCs/>
          <w:i/>
          <w:sz w:val="20"/>
          <w:u w:val="single"/>
        </w:rPr>
        <w:t xml:space="preserve">MAX 6 passes per </w:t>
      </w:r>
      <w:r w:rsidR="002E3809" w:rsidRPr="00C57587">
        <w:rPr>
          <w:rFonts w:ascii="Arial" w:hAnsi="Arial" w:cs="Arial"/>
          <w:bCs/>
          <w:i/>
          <w:sz w:val="20"/>
          <w:u w:val="single"/>
        </w:rPr>
        <w:t>one household</w:t>
      </w:r>
      <w:r w:rsidR="00E32111" w:rsidRPr="00C57587">
        <w:rPr>
          <w:rFonts w:ascii="Arial" w:hAnsi="Arial" w:cs="Arial"/>
          <w:bCs/>
          <w:i/>
          <w:sz w:val="20"/>
          <w:u w:val="single"/>
        </w:rPr>
        <w:t>.</w:t>
      </w:r>
      <w:r w:rsidRPr="00C57587">
        <w:rPr>
          <w:rFonts w:ascii="Arial" w:hAnsi="Arial" w:cs="Arial"/>
          <w:bCs/>
          <w:i/>
          <w:sz w:val="20"/>
        </w:rPr>
        <w:t>)</w:t>
      </w:r>
    </w:p>
    <w:p w14:paraId="14E9956B" w14:textId="690B2F2E" w:rsidR="001447C8" w:rsidRPr="0066207F" w:rsidRDefault="001447C8" w:rsidP="001447C8">
      <w:pPr>
        <w:ind w:left="720" w:right="72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ADULT PASS</w:t>
      </w:r>
      <w:r w:rsidRPr="0066207F">
        <w:rPr>
          <w:rFonts w:ascii="Arial" w:hAnsi="Arial" w:cs="Arial"/>
          <w:b/>
          <w:sz w:val="20"/>
        </w:rPr>
        <w:tab/>
      </w:r>
      <w:r w:rsidRPr="0066207F">
        <w:rPr>
          <w:rFonts w:ascii="Arial" w:hAnsi="Arial" w:cs="Arial"/>
          <w:b/>
          <w:sz w:val="20"/>
        </w:rPr>
        <w:tab/>
      </w:r>
      <w:r w:rsidRPr="0066207F">
        <w:rPr>
          <w:rFonts w:ascii="Arial" w:hAnsi="Arial" w:cs="Arial"/>
          <w:b/>
          <w:sz w:val="20"/>
        </w:rPr>
        <w:tab/>
      </w:r>
      <w:r w:rsidRPr="0066207F">
        <w:rPr>
          <w:rFonts w:ascii="Arial" w:hAnsi="Arial" w:cs="Arial"/>
          <w:b/>
          <w:sz w:val="20"/>
        </w:rPr>
        <w:tab/>
      </w:r>
      <w:r w:rsidRPr="0066207F">
        <w:rPr>
          <w:rFonts w:ascii="Arial" w:hAnsi="Arial" w:cs="Arial"/>
          <w:b/>
          <w:sz w:val="20"/>
        </w:rPr>
        <w:tab/>
        <w:t xml:space="preserve">$  </w:t>
      </w:r>
      <w:r w:rsidR="00220652">
        <w:rPr>
          <w:rFonts w:ascii="Arial" w:hAnsi="Arial" w:cs="Arial"/>
          <w:b/>
          <w:sz w:val="20"/>
        </w:rPr>
        <w:t>7</w:t>
      </w:r>
      <w:r w:rsidR="00867117">
        <w:rPr>
          <w:rFonts w:ascii="Arial" w:hAnsi="Arial" w:cs="Arial"/>
          <w:b/>
          <w:sz w:val="20"/>
        </w:rPr>
        <w:t>0</w:t>
      </w:r>
    </w:p>
    <w:p w14:paraId="6015D6D4" w14:textId="3BC0E040" w:rsidR="001447C8" w:rsidRPr="0066207F" w:rsidRDefault="001447C8" w:rsidP="001447C8">
      <w:pPr>
        <w:ind w:left="720" w:right="72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STUDENT PASS</w:t>
      </w:r>
      <w:r w:rsidRPr="0066207F">
        <w:rPr>
          <w:rFonts w:ascii="Arial" w:hAnsi="Arial" w:cs="Arial"/>
          <w:b/>
          <w:sz w:val="20"/>
        </w:rPr>
        <w:tab/>
      </w:r>
      <w:r w:rsidRPr="0066207F">
        <w:rPr>
          <w:rFonts w:ascii="Arial" w:hAnsi="Arial" w:cs="Arial"/>
          <w:b/>
          <w:sz w:val="20"/>
        </w:rPr>
        <w:tab/>
      </w:r>
      <w:r w:rsidRPr="0066207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66207F">
        <w:rPr>
          <w:rFonts w:ascii="Arial" w:hAnsi="Arial" w:cs="Arial"/>
          <w:b/>
          <w:sz w:val="20"/>
        </w:rPr>
        <w:t xml:space="preserve">$  </w:t>
      </w:r>
      <w:r w:rsidR="00A05480">
        <w:rPr>
          <w:rFonts w:ascii="Arial" w:hAnsi="Arial" w:cs="Arial"/>
          <w:b/>
          <w:sz w:val="20"/>
        </w:rPr>
        <w:t>2</w:t>
      </w:r>
      <w:r w:rsidR="00220652">
        <w:rPr>
          <w:rFonts w:ascii="Arial" w:hAnsi="Arial" w:cs="Arial"/>
          <w:b/>
          <w:sz w:val="20"/>
        </w:rPr>
        <w:t>0</w:t>
      </w:r>
    </w:p>
    <w:p w14:paraId="40DF5C41" w14:textId="77777777" w:rsidR="001447C8" w:rsidRDefault="001447C8" w:rsidP="001447C8">
      <w:pPr>
        <w:ind w:left="720" w:right="720"/>
        <w:rPr>
          <w:rFonts w:ascii="Arial" w:hAnsi="Arial" w:cs="Arial"/>
          <w:b/>
          <w:sz w:val="20"/>
        </w:rPr>
      </w:pPr>
    </w:p>
    <w:p w14:paraId="53E31044" w14:textId="77777777" w:rsidR="001447C8" w:rsidRPr="00172437" w:rsidRDefault="001447C8" w:rsidP="001447C8">
      <w:pPr>
        <w:ind w:left="720" w:right="720"/>
        <w:rPr>
          <w:rFonts w:ascii="Arial" w:hAnsi="Arial" w:cs="Arial"/>
          <w:i/>
          <w:sz w:val="20"/>
          <w:highlight w:val="yellow"/>
        </w:rPr>
      </w:pPr>
      <w:r w:rsidRPr="0066207F">
        <w:rPr>
          <w:rFonts w:ascii="Arial" w:hAnsi="Arial" w:cs="Arial"/>
          <w:sz w:val="20"/>
        </w:rPr>
        <w:tab/>
      </w:r>
    </w:p>
    <w:p w14:paraId="48F3D4B3" w14:textId="77777777" w:rsidR="001447C8" w:rsidRPr="00A13F20" w:rsidRDefault="001447C8" w:rsidP="002E3809">
      <w:pPr>
        <w:ind w:right="720" w:firstLine="720"/>
        <w:rPr>
          <w:rFonts w:ascii="Arial" w:hAnsi="Arial" w:cs="Arial"/>
          <w:b/>
          <w:sz w:val="20"/>
        </w:rPr>
      </w:pPr>
      <w:r w:rsidRPr="00680E5E">
        <w:rPr>
          <w:rFonts w:ascii="Arial" w:hAnsi="Arial" w:cs="Arial"/>
          <w:b/>
          <w:sz w:val="20"/>
          <w:u w:val="single"/>
        </w:rPr>
        <w:t>GOLDEN AGE PASS</w:t>
      </w:r>
      <w:r w:rsidRPr="00A13F20">
        <w:rPr>
          <w:rFonts w:ascii="Arial" w:hAnsi="Arial" w:cs="Arial"/>
          <w:b/>
          <w:sz w:val="20"/>
        </w:rPr>
        <w:tab/>
      </w:r>
      <w:r w:rsidRPr="00A13F20">
        <w:rPr>
          <w:rFonts w:ascii="Arial" w:hAnsi="Arial" w:cs="Arial"/>
          <w:b/>
          <w:sz w:val="20"/>
        </w:rPr>
        <w:tab/>
      </w:r>
      <w:r w:rsidRPr="00A13F20">
        <w:rPr>
          <w:rFonts w:ascii="Arial" w:hAnsi="Arial" w:cs="Arial"/>
          <w:b/>
          <w:sz w:val="20"/>
        </w:rPr>
        <w:tab/>
      </w:r>
      <w:r w:rsidRPr="00A13F20">
        <w:rPr>
          <w:rFonts w:ascii="Arial" w:hAnsi="Arial" w:cs="Arial"/>
          <w:b/>
          <w:sz w:val="20"/>
        </w:rPr>
        <w:tab/>
        <w:t>Complimentary</w:t>
      </w:r>
    </w:p>
    <w:p w14:paraId="4D33A241" w14:textId="77777777" w:rsidR="001447C8" w:rsidRPr="00A13F20" w:rsidRDefault="001447C8" w:rsidP="001447C8">
      <w:pPr>
        <w:ind w:left="1440" w:right="720"/>
        <w:rPr>
          <w:rFonts w:ascii="Arial" w:hAnsi="Arial" w:cs="Arial"/>
          <w:i/>
          <w:sz w:val="20"/>
        </w:rPr>
      </w:pPr>
      <w:r w:rsidRPr="00A13F20">
        <w:rPr>
          <w:rFonts w:ascii="Arial" w:hAnsi="Arial" w:cs="Arial"/>
          <w:i/>
          <w:sz w:val="20"/>
        </w:rPr>
        <w:t xml:space="preserve">For admission to any home activity sponsored by the Rogers Public Schools.  No charge to </w:t>
      </w:r>
      <w:r w:rsidRPr="00466377">
        <w:rPr>
          <w:rFonts w:ascii="Arial" w:hAnsi="Arial" w:cs="Arial"/>
          <w:b/>
          <w:i/>
          <w:sz w:val="20"/>
        </w:rPr>
        <w:t>school district residents age 65 or older</w:t>
      </w:r>
      <w:r w:rsidRPr="00A13F20">
        <w:rPr>
          <w:rFonts w:ascii="Arial" w:hAnsi="Arial" w:cs="Arial"/>
          <w:i/>
          <w:sz w:val="20"/>
        </w:rPr>
        <w:t>; passes may be obtained at the District Administration Office, 500 West Walnut.</w:t>
      </w:r>
    </w:p>
    <w:p w14:paraId="50E47F8A" w14:textId="77777777" w:rsidR="001447C8" w:rsidRDefault="001447C8" w:rsidP="001447C8">
      <w:pPr>
        <w:ind w:left="720" w:right="720"/>
        <w:rPr>
          <w:rFonts w:ascii="Arial" w:hAnsi="Arial" w:cs="Arial"/>
          <w:b/>
          <w:i/>
          <w:sz w:val="20"/>
          <w:u w:val="single"/>
        </w:rPr>
      </w:pPr>
      <w:r w:rsidRPr="00172437">
        <w:rPr>
          <w:rFonts w:ascii="Arial" w:hAnsi="Arial" w:cs="Arial"/>
          <w:sz w:val="20"/>
          <w:highlight w:val="yellow"/>
        </w:rPr>
        <w:t xml:space="preserve"> </w:t>
      </w:r>
    </w:p>
    <w:p w14:paraId="2B380C95" w14:textId="77777777" w:rsidR="004F3E89" w:rsidRDefault="004F3E89" w:rsidP="001447C8">
      <w:pPr>
        <w:ind w:left="1440" w:right="720"/>
        <w:rPr>
          <w:rFonts w:ascii="Arial" w:hAnsi="Arial" w:cs="Arial"/>
          <w:b/>
          <w:sz w:val="20"/>
        </w:rPr>
      </w:pPr>
    </w:p>
    <w:p w14:paraId="316292C7" w14:textId="6DF32F13" w:rsidR="001447C8" w:rsidRPr="00172437" w:rsidRDefault="002E3809" w:rsidP="00680E5E">
      <w:pPr>
        <w:ind w:righ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1447C8" w:rsidRPr="0066207F">
        <w:rPr>
          <w:rFonts w:ascii="Arial" w:hAnsi="Arial" w:cs="Arial"/>
          <w:sz w:val="20"/>
        </w:rPr>
        <w:tab/>
      </w:r>
    </w:p>
    <w:p w14:paraId="2DA5B4DC" w14:textId="35665FDD" w:rsidR="001447C8" w:rsidRPr="00344D8D" w:rsidRDefault="002201A9" w:rsidP="001447C8">
      <w:pPr>
        <w:ind w:left="720" w:right="72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 SPORT p</w:t>
      </w:r>
      <w:r w:rsidR="001447C8" w:rsidRPr="00344D8D">
        <w:rPr>
          <w:rFonts w:ascii="Arial" w:hAnsi="Arial" w:cs="Arial"/>
          <w:b/>
          <w:sz w:val="28"/>
          <w:szCs w:val="28"/>
        </w:rPr>
        <w:t>asses will not gain admission to AAA Benefit Games, Tournaments, or State Playoffs.</w:t>
      </w:r>
    </w:p>
    <w:p w14:paraId="49182A39" w14:textId="77777777" w:rsidR="009E12A7" w:rsidRPr="00344D8D" w:rsidRDefault="009E12A7" w:rsidP="009E12A7">
      <w:pPr>
        <w:ind w:left="720" w:right="720"/>
        <w:rPr>
          <w:rFonts w:ascii="Arial" w:hAnsi="Arial" w:cs="Arial"/>
          <w:sz w:val="20"/>
        </w:rPr>
      </w:pPr>
    </w:p>
    <w:p w14:paraId="3F189F6E" w14:textId="77777777" w:rsidR="009E12A7" w:rsidRPr="00172437" w:rsidRDefault="009E12A7" w:rsidP="009E12A7">
      <w:pPr>
        <w:ind w:left="720" w:right="720"/>
        <w:rPr>
          <w:rFonts w:ascii="Arial" w:hAnsi="Arial" w:cs="Arial"/>
          <w:b/>
          <w:sz w:val="20"/>
          <w:highlight w:val="yellow"/>
        </w:rPr>
      </w:pPr>
    </w:p>
    <w:p w14:paraId="39445BAE" w14:textId="73FC7BC3" w:rsidR="00004E7D" w:rsidRPr="00466B51" w:rsidRDefault="009E12A7" w:rsidP="00680E5E">
      <w:pPr>
        <w:ind w:left="720" w:right="720"/>
        <w:rPr>
          <w:rFonts w:ascii="Arial" w:hAnsi="Arial" w:cs="Arial"/>
          <w:sz w:val="20"/>
          <w:szCs w:val="20"/>
        </w:rPr>
      </w:pPr>
      <w:r w:rsidRPr="00172437">
        <w:rPr>
          <w:rFonts w:ascii="Arial" w:hAnsi="Arial" w:cs="Arial"/>
          <w:b/>
          <w:sz w:val="20"/>
        </w:rPr>
        <w:t xml:space="preserve">For more information on game tickets and passes, please contact </w:t>
      </w:r>
      <w:r w:rsidR="00B64D92">
        <w:rPr>
          <w:rFonts w:ascii="Arial" w:hAnsi="Arial" w:cs="Arial"/>
          <w:b/>
          <w:sz w:val="20"/>
        </w:rPr>
        <w:t>Lynda Godfrey</w:t>
      </w:r>
      <w:r w:rsidRPr="00172437">
        <w:rPr>
          <w:rFonts w:ascii="Arial" w:hAnsi="Arial" w:cs="Arial"/>
          <w:b/>
          <w:sz w:val="20"/>
        </w:rPr>
        <w:t xml:space="preserve"> at (479) 636-3910</w:t>
      </w:r>
      <w:r w:rsidR="00240093">
        <w:rPr>
          <w:rFonts w:ascii="Arial" w:hAnsi="Arial" w:cs="Arial"/>
          <w:b/>
          <w:sz w:val="20"/>
        </w:rPr>
        <w:t>.</w:t>
      </w:r>
    </w:p>
    <w:sectPr w:rsidR="00004E7D" w:rsidRPr="00466B51"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064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95"/>
    <w:rsid w:val="00004E7D"/>
    <w:rsid w:val="00052E06"/>
    <w:rsid w:val="000C0823"/>
    <w:rsid w:val="00100D98"/>
    <w:rsid w:val="0011269F"/>
    <w:rsid w:val="001447C8"/>
    <w:rsid w:val="00164900"/>
    <w:rsid w:val="001B2E82"/>
    <w:rsid w:val="001B2EC9"/>
    <w:rsid w:val="001E79BB"/>
    <w:rsid w:val="001F4DD2"/>
    <w:rsid w:val="001F6007"/>
    <w:rsid w:val="001F65FF"/>
    <w:rsid w:val="00205095"/>
    <w:rsid w:val="00206526"/>
    <w:rsid w:val="002201A9"/>
    <w:rsid w:val="00220652"/>
    <w:rsid w:val="00240093"/>
    <w:rsid w:val="00270B55"/>
    <w:rsid w:val="002E3809"/>
    <w:rsid w:val="002F5AAD"/>
    <w:rsid w:val="00307F13"/>
    <w:rsid w:val="00344D8D"/>
    <w:rsid w:val="00380AF1"/>
    <w:rsid w:val="003D1263"/>
    <w:rsid w:val="0042269F"/>
    <w:rsid w:val="00466B51"/>
    <w:rsid w:val="004941F3"/>
    <w:rsid w:val="004F1F95"/>
    <w:rsid w:val="004F3E89"/>
    <w:rsid w:val="005459F1"/>
    <w:rsid w:val="005525D0"/>
    <w:rsid w:val="00577F11"/>
    <w:rsid w:val="00596D29"/>
    <w:rsid w:val="005C46B2"/>
    <w:rsid w:val="00646132"/>
    <w:rsid w:val="00675421"/>
    <w:rsid w:val="00680E5E"/>
    <w:rsid w:val="006A04C9"/>
    <w:rsid w:val="006E5344"/>
    <w:rsid w:val="006E6CAF"/>
    <w:rsid w:val="007314D7"/>
    <w:rsid w:val="00867117"/>
    <w:rsid w:val="0089437F"/>
    <w:rsid w:val="008C7DA2"/>
    <w:rsid w:val="008F5DD1"/>
    <w:rsid w:val="009145B3"/>
    <w:rsid w:val="009268B4"/>
    <w:rsid w:val="009672F9"/>
    <w:rsid w:val="00985933"/>
    <w:rsid w:val="009E12A7"/>
    <w:rsid w:val="00A05480"/>
    <w:rsid w:val="00AA14AE"/>
    <w:rsid w:val="00B64D92"/>
    <w:rsid w:val="00B84043"/>
    <w:rsid w:val="00BD518D"/>
    <w:rsid w:val="00BE48F8"/>
    <w:rsid w:val="00C1303B"/>
    <w:rsid w:val="00C228CE"/>
    <w:rsid w:val="00C50611"/>
    <w:rsid w:val="00C57587"/>
    <w:rsid w:val="00C86FD7"/>
    <w:rsid w:val="00CD135A"/>
    <w:rsid w:val="00D31E24"/>
    <w:rsid w:val="00D537DD"/>
    <w:rsid w:val="00D72AF0"/>
    <w:rsid w:val="00D73AAC"/>
    <w:rsid w:val="00D84284"/>
    <w:rsid w:val="00E32111"/>
    <w:rsid w:val="00E752E8"/>
    <w:rsid w:val="00EA2A92"/>
    <w:rsid w:val="00F11234"/>
    <w:rsid w:val="00F4174E"/>
    <w:rsid w:val="00F42295"/>
    <w:rsid w:val="00F776A9"/>
    <w:rsid w:val="00F9338D"/>
    <w:rsid w:val="00FA5695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C7754"/>
  <w14:defaultImageDpi w14:val="300"/>
  <w15:chartTrackingRefBased/>
  <w15:docId w15:val="{D3AF1930-A5ED-B147-B100-5F109546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440"/>
      <w:jc w:val="right"/>
      <w:outlineLvl w:val="0"/>
    </w:pPr>
    <w:rPr>
      <w:rFonts w:ascii="Microsoft Sans Serif" w:hAnsi="Microsoft Sans Serif" w:cs="Microsoft Sans Seri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0D9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E6CAF"/>
    <w:rPr>
      <w:color w:val="800080"/>
      <w:u w:val="single"/>
    </w:rPr>
  </w:style>
  <w:style w:type="character" w:styleId="UnresolvedMention">
    <w:name w:val="Unresolved Mention"/>
    <w:basedOn w:val="DefaultParagraphFont"/>
    <w:uiPriority w:val="47"/>
    <w:rsid w:val="00220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sathletic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GERS%20ATHLETICS\Ath.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Ath. Letterhead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Public Schools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Lynda Godfrey</cp:lastModifiedBy>
  <cp:revision>2</cp:revision>
  <cp:lastPrinted>2018-06-25T20:18:00Z</cp:lastPrinted>
  <dcterms:created xsi:type="dcterms:W3CDTF">2023-06-07T15:54:00Z</dcterms:created>
  <dcterms:modified xsi:type="dcterms:W3CDTF">2023-06-07T15:54:00Z</dcterms:modified>
</cp:coreProperties>
</file>